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7E" w:rsidRDefault="00EE3B17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The Holy Spirit Catholic Primary School Unvalidated Data</w:t>
      </w:r>
    </w:p>
    <w:p w:rsidR="00B30F7E" w:rsidRDefault="00B30F7E"/>
    <w:tbl>
      <w:tblPr>
        <w:tblW w:w="9924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5"/>
        <w:gridCol w:w="3260"/>
        <w:gridCol w:w="3119"/>
      </w:tblGrid>
      <w:tr w:rsidR="00B30F7E">
        <w:tblPrEx>
          <w:tblCellMar>
            <w:top w:w="0" w:type="dxa"/>
            <w:bottom w:w="0" w:type="dxa"/>
          </w:tblCellMar>
        </w:tblPrEx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EYFS GLD (Good Level of Development)</w:t>
            </w:r>
          </w:p>
        </w:tc>
      </w:tr>
      <w:tr w:rsidR="00B30F7E">
        <w:tblPrEx>
          <w:tblCellMar>
            <w:top w:w="0" w:type="dxa"/>
            <w:bottom w:w="0" w:type="dxa"/>
          </w:tblCellMar>
        </w:tblPrEx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</w:pPr>
            <w:r>
              <w:t>Number of Pupils in the cohort   = 9</w:t>
            </w:r>
          </w:p>
        </w:tc>
      </w:tr>
      <w:tr w:rsidR="00B30F7E">
        <w:tblPrEx>
          <w:tblCellMar>
            <w:top w:w="0" w:type="dxa"/>
            <w:bottom w:w="0" w:type="dxa"/>
          </w:tblCellMar>
        </w:tblPrEx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</w:pPr>
            <w:r>
              <w:t>Number of pupils achieving GLD:</w:t>
            </w:r>
          </w:p>
          <w:p w:rsidR="00B30F7E" w:rsidRDefault="00EE3B17">
            <w:pPr>
              <w:spacing w:after="0" w:line="240" w:lineRule="auto"/>
            </w:pPr>
            <w:r>
              <w:t xml:space="preserve">The Holy Spirit </w:t>
            </w:r>
            <w:r>
              <w:t xml:space="preserve">     7 / 9 =   77.8%</w:t>
            </w:r>
          </w:p>
          <w:p w:rsidR="00B30F7E" w:rsidRDefault="00EE3B17">
            <w:pPr>
              <w:spacing w:after="0" w:line="240" w:lineRule="auto"/>
            </w:pPr>
            <w:r>
              <w:t>Halton                                  62.2%</w:t>
            </w:r>
          </w:p>
          <w:p w:rsidR="00B30F7E" w:rsidRDefault="00EE3B17">
            <w:pPr>
              <w:spacing w:after="0" w:line="240" w:lineRule="auto"/>
            </w:pPr>
            <w:r>
              <w:t>National                               67.2 %</w:t>
            </w:r>
          </w:p>
        </w:tc>
      </w:tr>
      <w:tr w:rsidR="00B30F7E">
        <w:tblPrEx>
          <w:tblCellMar>
            <w:top w:w="0" w:type="dxa"/>
            <w:bottom w:w="0" w:type="dxa"/>
          </w:tblCellMar>
        </w:tblPrEx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 Phonics Check</w:t>
            </w:r>
          </w:p>
        </w:tc>
      </w:tr>
      <w:tr w:rsidR="00B30F7E">
        <w:tblPrEx>
          <w:tblCellMar>
            <w:top w:w="0" w:type="dxa"/>
            <w:bottom w:w="0" w:type="dxa"/>
          </w:tblCellMar>
        </w:tblPrEx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  <w:jc w:val="center"/>
            </w:pPr>
            <w:r>
              <w:t>Number of Children in Cohort</w:t>
            </w:r>
          </w:p>
          <w:p w:rsidR="00B30F7E" w:rsidRDefault="00B30F7E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  <w:jc w:val="center"/>
            </w:pPr>
            <w:r>
              <w:t xml:space="preserve">Number of Children achieved </w:t>
            </w:r>
          </w:p>
          <w:p w:rsidR="00B30F7E" w:rsidRDefault="00EE3B17">
            <w:pPr>
              <w:spacing w:after="0" w:line="240" w:lineRule="auto"/>
              <w:jc w:val="center"/>
            </w:pPr>
            <w:r>
              <w:t>Year 1  Phonics Check  2022-23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B30F7E">
            <w:pPr>
              <w:spacing w:after="0" w:line="240" w:lineRule="auto"/>
              <w:jc w:val="center"/>
            </w:pPr>
          </w:p>
        </w:tc>
      </w:tr>
      <w:tr w:rsidR="00B30F7E">
        <w:tblPrEx>
          <w:tblCellMar>
            <w:top w:w="0" w:type="dxa"/>
            <w:bottom w:w="0" w:type="dxa"/>
          </w:tblCellMar>
        </w:tblPrEx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</w:pPr>
            <w: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</w:pPr>
            <w:r>
              <w:t>10/13:</w:t>
            </w:r>
          </w:p>
          <w:p w:rsidR="00B30F7E" w:rsidRDefault="00EE3B17">
            <w:pPr>
              <w:spacing w:after="0" w:line="240" w:lineRule="auto"/>
            </w:pPr>
            <w:r>
              <w:t xml:space="preserve">THS </w:t>
            </w:r>
            <w:r>
              <w:t xml:space="preserve">                    76.9%  </w:t>
            </w:r>
          </w:p>
          <w:p w:rsidR="00B30F7E" w:rsidRDefault="00EE3B17">
            <w:pPr>
              <w:spacing w:after="0" w:line="240" w:lineRule="auto"/>
            </w:pPr>
            <w:r>
              <w:t>Halton                78.9%</w:t>
            </w:r>
          </w:p>
          <w:p w:rsidR="00B30F7E" w:rsidRDefault="00EE3B17">
            <w:pPr>
              <w:spacing w:after="0" w:line="240" w:lineRule="auto"/>
            </w:pPr>
            <w:r>
              <w:t>National             78.9%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B30F7E">
            <w:pPr>
              <w:spacing w:after="0" w:line="240" w:lineRule="auto"/>
              <w:jc w:val="center"/>
            </w:pPr>
          </w:p>
        </w:tc>
      </w:tr>
      <w:tr w:rsidR="00B30F7E">
        <w:tblPrEx>
          <w:tblCellMar>
            <w:top w:w="0" w:type="dxa"/>
            <w:bottom w:w="0" w:type="dxa"/>
          </w:tblCellMar>
        </w:tblPrEx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KS1 SATs Results for Reading Wring and Maths  2022-23</w:t>
            </w:r>
          </w:p>
        </w:tc>
      </w:tr>
      <w:tr w:rsidR="00B30F7E">
        <w:tblPrEx>
          <w:tblCellMar>
            <w:top w:w="0" w:type="dxa"/>
            <w:bottom w:w="0" w:type="dxa"/>
          </w:tblCellMar>
        </w:tblPrEx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  <w:jc w:val="center"/>
            </w:pPr>
            <w:r>
              <w:t>Number of Pupils In the cohort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  <w:jc w:val="center"/>
            </w:pPr>
            <w:r>
              <w:t>Number of pupils Achieving EXS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</w:pPr>
            <w:r>
              <w:t>Number of pupils Achieving GDS</w:t>
            </w:r>
          </w:p>
        </w:tc>
      </w:tr>
      <w:tr w:rsidR="00B30F7E">
        <w:tblPrEx>
          <w:tblCellMar>
            <w:top w:w="0" w:type="dxa"/>
            <w:bottom w:w="0" w:type="dxa"/>
          </w:tblCellMar>
        </w:tblPrEx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</w:pPr>
            <w:r>
              <w:t xml:space="preserve">7 combined RWM scores </w:t>
            </w:r>
          </w:p>
          <w:p w:rsidR="00B30F7E" w:rsidRDefault="00EE3B17">
            <w:pPr>
              <w:spacing w:after="0" w:line="240" w:lineRule="auto"/>
            </w:pPr>
            <w:r>
              <w:t>(same 3 pupils)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</w:pPr>
            <w:r>
              <w:t>THS                     3/7                43%</w:t>
            </w:r>
          </w:p>
          <w:p w:rsidR="00B30F7E" w:rsidRDefault="00EE3B17">
            <w:pPr>
              <w:spacing w:after="0" w:line="240" w:lineRule="auto"/>
            </w:pPr>
            <w:r>
              <w:t>Halton                                      53.1%</w:t>
            </w:r>
          </w:p>
          <w:p w:rsidR="00B30F7E" w:rsidRDefault="00EE3B17">
            <w:pPr>
              <w:spacing w:after="0" w:line="240" w:lineRule="auto"/>
            </w:pPr>
            <w:r>
              <w:t xml:space="preserve">National                                   56%           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</w:pPr>
            <w:r>
              <w:t>2/7                       29%</w:t>
            </w:r>
          </w:p>
          <w:p w:rsidR="00B30F7E" w:rsidRDefault="00B30F7E">
            <w:pPr>
              <w:spacing w:after="0" w:line="240" w:lineRule="auto"/>
            </w:pPr>
          </w:p>
        </w:tc>
      </w:tr>
      <w:tr w:rsidR="00B30F7E">
        <w:tblPrEx>
          <w:tblCellMar>
            <w:top w:w="0" w:type="dxa"/>
            <w:bottom w:w="0" w:type="dxa"/>
          </w:tblCellMar>
        </w:tblPrEx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National Phonics End of Year 2</w:t>
            </w:r>
          </w:p>
        </w:tc>
      </w:tr>
      <w:tr w:rsidR="00B30F7E">
        <w:tblPrEx>
          <w:tblCellMar>
            <w:top w:w="0" w:type="dxa"/>
            <w:bottom w:w="0" w:type="dxa"/>
          </w:tblCellMar>
        </w:tblPrEx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</w:pPr>
            <w: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</w:pPr>
            <w:r>
              <w:t>THS                    3 / 4             75   %</w:t>
            </w:r>
          </w:p>
          <w:p w:rsidR="00B30F7E" w:rsidRDefault="00EE3B17">
            <w:pPr>
              <w:spacing w:after="0" w:line="240" w:lineRule="auto"/>
            </w:pPr>
            <w:r>
              <w:t>Halton                                    58.2%</w:t>
            </w:r>
          </w:p>
          <w:p w:rsidR="00B30F7E" w:rsidRDefault="00EE3B17">
            <w:pPr>
              <w:spacing w:after="0" w:line="240" w:lineRule="auto"/>
            </w:pPr>
            <w:r>
              <w:t>National                                 58.7%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B30F7E">
            <w:pPr>
              <w:spacing w:after="0" w:line="240" w:lineRule="auto"/>
            </w:pPr>
          </w:p>
        </w:tc>
      </w:tr>
    </w:tbl>
    <w:p w:rsidR="00B30F7E" w:rsidRDefault="00B30F7E"/>
    <w:tbl>
      <w:tblPr>
        <w:tblW w:w="9924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000"/>
        <w:gridCol w:w="2134"/>
        <w:gridCol w:w="1682"/>
        <w:gridCol w:w="1843"/>
      </w:tblGrid>
      <w:tr w:rsidR="00B30F7E">
        <w:tblPrEx>
          <w:tblCellMar>
            <w:top w:w="0" w:type="dxa"/>
            <w:bottom w:w="0" w:type="dxa"/>
          </w:tblCellMar>
        </w:tblPrEx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Stage 2 SATs 2022-23</w:t>
            </w:r>
          </w:p>
        </w:tc>
      </w:tr>
      <w:tr w:rsidR="00B30F7E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</w:pPr>
            <w:r>
              <w:t xml:space="preserve">Number of pupils in Cohort 25 </w:t>
            </w:r>
          </w:p>
          <w:p w:rsidR="00B30F7E" w:rsidRDefault="00B30F7E">
            <w:pPr>
              <w:spacing w:after="0" w:line="240" w:lineRule="auto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</w:pPr>
            <w:r>
              <w:t>Number of Pupils Achieving EXS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</w:pPr>
            <w:r>
              <w:t>% Achieving GDS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</w:pPr>
            <w:r>
              <w:t>Pupils in cohort who sat the tests</w:t>
            </w:r>
          </w:p>
          <w:p w:rsidR="00B30F7E" w:rsidRDefault="00EE3B17">
            <w:pPr>
              <w:spacing w:after="0" w:line="240" w:lineRule="auto"/>
            </w:pPr>
            <w:r>
              <w:t>THS 23/25 EXS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</w:pPr>
            <w:r>
              <w:t xml:space="preserve">Pupils in cohort who sat the </w:t>
            </w:r>
          </w:p>
          <w:p w:rsidR="00B30F7E" w:rsidRDefault="00EE3B17">
            <w:pPr>
              <w:spacing w:after="0" w:line="240" w:lineRule="auto"/>
            </w:pPr>
            <w:r>
              <w:t>tests</w:t>
            </w:r>
          </w:p>
          <w:p w:rsidR="00B30F7E" w:rsidRDefault="00EE3B17">
            <w:pPr>
              <w:spacing w:after="0" w:line="240" w:lineRule="auto"/>
            </w:pPr>
            <w:r>
              <w:t>THS 23/25 GDS</w:t>
            </w:r>
          </w:p>
        </w:tc>
      </w:tr>
      <w:tr w:rsidR="00B30F7E">
        <w:tblPrEx>
          <w:tblCellMar>
            <w:top w:w="0" w:type="dxa"/>
            <w:bottom w:w="0" w:type="dxa"/>
          </w:tblCellMar>
        </w:tblPrEx>
        <w:tc>
          <w:tcPr>
            <w:tcW w:w="8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</w:pPr>
            <w:r>
              <w:rPr>
                <w:b/>
              </w:rPr>
              <w:t>READING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B30F7E">
            <w:pPr>
              <w:spacing w:after="0" w:line="240" w:lineRule="auto"/>
              <w:rPr>
                <w:b/>
              </w:rPr>
            </w:pPr>
          </w:p>
        </w:tc>
      </w:tr>
      <w:tr w:rsidR="00B30F7E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</w:pPr>
            <w:r>
              <w:t xml:space="preserve">THS  17/25 =  68%  </w:t>
            </w:r>
          </w:p>
          <w:p w:rsidR="00B30F7E" w:rsidRDefault="00EE3B17">
            <w:pPr>
              <w:spacing w:after="0" w:line="240" w:lineRule="auto"/>
            </w:pPr>
            <w:r>
              <w:t>Halton            73.1%</w:t>
            </w:r>
          </w:p>
          <w:p w:rsidR="00B30F7E" w:rsidRDefault="00EE3B17">
            <w:pPr>
              <w:spacing w:after="0" w:line="240" w:lineRule="auto"/>
            </w:pPr>
            <w:r>
              <w:t>National         72.6%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</w:pPr>
            <w:r>
              <w:t>THS 6/25=          24%</w:t>
            </w:r>
          </w:p>
          <w:p w:rsidR="00B30F7E" w:rsidRDefault="00EE3B17">
            <w:pPr>
              <w:spacing w:after="0" w:line="240" w:lineRule="auto"/>
            </w:pPr>
            <w:r>
              <w:t>Halton                28%</w:t>
            </w:r>
          </w:p>
          <w:p w:rsidR="00B30F7E" w:rsidRDefault="00EE3B17">
            <w:pPr>
              <w:spacing w:after="0" w:line="240" w:lineRule="auto"/>
            </w:pPr>
            <w:r>
              <w:t xml:space="preserve">National             29%  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</w:pPr>
            <w:r>
              <w:t>17/23 =73.9%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</w:pPr>
            <w:r>
              <w:t>6/23 =26%</w:t>
            </w:r>
          </w:p>
        </w:tc>
      </w:tr>
      <w:tr w:rsidR="00B30F7E">
        <w:tblPrEx>
          <w:tblCellMar>
            <w:top w:w="0" w:type="dxa"/>
            <w:bottom w:w="0" w:type="dxa"/>
          </w:tblCellMar>
        </w:tblPrEx>
        <w:tc>
          <w:tcPr>
            <w:tcW w:w="8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WRITING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B30F7E">
            <w:pPr>
              <w:spacing w:after="0" w:line="240" w:lineRule="auto"/>
              <w:rPr>
                <w:b/>
              </w:rPr>
            </w:pPr>
          </w:p>
        </w:tc>
      </w:tr>
      <w:tr w:rsidR="00B30F7E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B30F7E">
            <w:pPr>
              <w:spacing w:after="0" w:line="240" w:lineRule="auto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</w:pPr>
            <w:r>
              <w:t>THS  15/25 =  60%</w:t>
            </w:r>
          </w:p>
          <w:p w:rsidR="00B30F7E" w:rsidRDefault="00EE3B17">
            <w:pPr>
              <w:spacing w:after="0" w:line="240" w:lineRule="auto"/>
            </w:pPr>
            <w:r>
              <w:t>Halton             71%</w:t>
            </w:r>
          </w:p>
          <w:p w:rsidR="00B30F7E" w:rsidRDefault="00EE3B17">
            <w:pPr>
              <w:spacing w:after="0" w:line="240" w:lineRule="auto"/>
            </w:pPr>
            <w:r>
              <w:t>National         71.5%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</w:pPr>
            <w:r>
              <w:t>THS      3/25  =   12%</w:t>
            </w:r>
          </w:p>
          <w:p w:rsidR="00B30F7E" w:rsidRDefault="00EE3B17">
            <w:pPr>
              <w:spacing w:after="0" w:line="240" w:lineRule="auto"/>
            </w:pPr>
            <w:r>
              <w:t>Halton               11.2%</w:t>
            </w:r>
          </w:p>
          <w:p w:rsidR="00B30F7E" w:rsidRDefault="00EE3B17">
            <w:pPr>
              <w:spacing w:after="0" w:line="240" w:lineRule="auto"/>
            </w:pPr>
            <w:r>
              <w:t>National            13.3%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</w:pPr>
            <w:r>
              <w:t>15/23 =65.2%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</w:pPr>
            <w:r>
              <w:t>3/23 =13%</w:t>
            </w:r>
          </w:p>
        </w:tc>
      </w:tr>
      <w:tr w:rsidR="00B30F7E">
        <w:tblPrEx>
          <w:tblCellMar>
            <w:top w:w="0" w:type="dxa"/>
            <w:bottom w:w="0" w:type="dxa"/>
          </w:tblCellMar>
        </w:tblPrEx>
        <w:tc>
          <w:tcPr>
            <w:tcW w:w="8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B30F7E">
            <w:pPr>
              <w:spacing w:after="0" w:line="240" w:lineRule="auto"/>
              <w:rPr>
                <w:b/>
              </w:rPr>
            </w:pPr>
          </w:p>
        </w:tc>
      </w:tr>
      <w:tr w:rsidR="00B30F7E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B30F7E">
            <w:pPr>
              <w:spacing w:after="0" w:line="240" w:lineRule="auto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</w:pPr>
            <w:r>
              <w:t>THS    13/25 =  52%</w:t>
            </w:r>
          </w:p>
          <w:p w:rsidR="00B30F7E" w:rsidRDefault="00EE3B17">
            <w:pPr>
              <w:spacing w:after="0" w:line="240" w:lineRule="auto"/>
            </w:pPr>
            <w:r>
              <w:t>Halton            70.3%</w:t>
            </w:r>
          </w:p>
          <w:p w:rsidR="00B30F7E" w:rsidRDefault="00EE3B17">
            <w:pPr>
              <w:spacing w:after="0" w:line="240" w:lineRule="auto"/>
            </w:pPr>
            <w:r>
              <w:t>National         72.9%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</w:pPr>
            <w:r>
              <w:t>THS        3/25  = 12%</w:t>
            </w:r>
          </w:p>
          <w:p w:rsidR="00B30F7E" w:rsidRDefault="00EE3B17">
            <w:pPr>
              <w:spacing w:after="0" w:line="240" w:lineRule="auto"/>
            </w:pPr>
            <w:r>
              <w:t>Halton              20.1%</w:t>
            </w:r>
          </w:p>
          <w:p w:rsidR="00B30F7E" w:rsidRDefault="00EE3B17">
            <w:pPr>
              <w:spacing w:after="0" w:line="240" w:lineRule="auto"/>
            </w:pPr>
            <w:r>
              <w:t>National            23.8%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</w:pPr>
            <w:r>
              <w:t>13/23 =56.5%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</w:pPr>
            <w:r>
              <w:t>3/25 =13%</w:t>
            </w:r>
          </w:p>
        </w:tc>
      </w:tr>
      <w:tr w:rsidR="00B30F7E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Combined RWM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</w:pPr>
            <w:r>
              <w:t>THS 12/25   =   48%</w:t>
            </w:r>
          </w:p>
          <w:p w:rsidR="00B30F7E" w:rsidRDefault="00EE3B17">
            <w:pPr>
              <w:spacing w:after="0" w:line="240" w:lineRule="auto"/>
            </w:pPr>
            <w:r>
              <w:t>Halton            58.1%</w:t>
            </w:r>
          </w:p>
          <w:p w:rsidR="00B30F7E" w:rsidRDefault="00EE3B17">
            <w:pPr>
              <w:spacing w:after="0" w:line="240" w:lineRule="auto"/>
            </w:pPr>
            <w:r>
              <w:t>National        59.5 %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</w:pPr>
            <w:r>
              <w:t>THS       1/25   =  4%</w:t>
            </w:r>
          </w:p>
          <w:p w:rsidR="00B30F7E" w:rsidRDefault="00EE3B17">
            <w:pPr>
              <w:spacing w:after="0" w:line="240" w:lineRule="auto"/>
            </w:pPr>
            <w:r>
              <w:t>Halton                 6.1%</w:t>
            </w:r>
          </w:p>
          <w:p w:rsidR="00B30F7E" w:rsidRDefault="00EE3B17">
            <w:pPr>
              <w:spacing w:after="0" w:line="240" w:lineRule="auto"/>
            </w:pPr>
            <w:r>
              <w:t>National               8%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</w:pPr>
            <w:r>
              <w:t>12/23 = 52.1%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7E" w:rsidRDefault="00EE3B17">
            <w:pPr>
              <w:spacing w:after="0" w:line="240" w:lineRule="auto"/>
            </w:pPr>
            <w:r>
              <w:t>1/23 = 4.3%</w:t>
            </w:r>
          </w:p>
        </w:tc>
      </w:tr>
    </w:tbl>
    <w:p w:rsidR="00B30F7E" w:rsidRDefault="00B30F7E"/>
    <w:sectPr w:rsidR="00B30F7E">
      <w:pgSz w:w="11906" w:h="16838"/>
      <w:pgMar w:top="1440" w:right="1440" w:bottom="1440" w:left="1440" w:header="720" w:footer="720" w:gutter="0"/>
      <w:pgBorders w:offsetFrom="page">
        <w:top w:val="single" w:sz="36" w:space="24" w:color="2E74B5"/>
        <w:left w:val="single" w:sz="36" w:space="24" w:color="2E74B5"/>
        <w:bottom w:val="single" w:sz="36" w:space="24" w:color="2E74B5"/>
        <w:right w:val="single" w:sz="36" w:space="24" w:color="2E74B5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17" w:rsidRDefault="00EE3B17">
      <w:pPr>
        <w:spacing w:after="0" w:line="240" w:lineRule="auto"/>
      </w:pPr>
      <w:r>
        <w:separator/>
      </w:r>
    </w:p>
  </w:endnote>
  <w:endnote w:type="continuationSeparator" w:id="0">
    <w:p w:rsidR="00EE3B17" w:rsidRDefault="00EE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17" w:rsidRDefault="00EE3B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E3B17" w:rsidRDefault="00EE3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30F7E"/>
    <w:rsid w:val="00B30F7E"/>
    <w:rsid w:val="00EE3B17"/>
    <w:rsid w:val="00F4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FCC861-6AEB-4B7D-BD11-99449B8E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Connolly</dc:creator>
  <dc:description/>
  <cp:lastModifiedBy>Teacher</cp:lastModifiedBy>
  <cp:revision>2</cp:revision>
  <dcterms:created xsi:type="dcterms:W3CDTF">2024-01-25T16:12:00Z</dcterms:created>
  <dcterms:modified xsi:type="dcterms:W3CDTF">2024-01-25T16:12:00Z</dcterms:modified>
</cp:coreProperties>
</file>