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86" w:rsidRDefault="00D864A2">
      <w:pPr>
        <w:pStyle w:val="Heading1"/>
        <w:rPr>
          <w:color w:val="auto"/>
          <w:sz w:val="32"/>
          <w:lang w:val="en"/>
        </w:rPr>
      </w:pPr>
      <w:bookmarkStart w:id="0" w:name="_Toc357771638"/>
      <w:bookmarkStart w:id="1" w:name="_Toc346793416"/>
      <w:bookmarkStart w:id="2" w:name="_Toc328122777"/>
      <w:bookmarkStart w:id="3" w:name="_GoBack"/>
      <w:bookmarkEnd w:id="3"/>
      <w:r>
        <w:rPr>
          <w:color w:val="auto"/>
          <w:sz w:val="32"/>
          <w:lang w:val="en"/>
        </w:rPr>
        <w:t xml:space="preserve">Remote education provision: information for parents </w:t>
      </w:r>
    </w:p>
    <w:p w:rsidR="00423286" w:rsidRDefault="00D864A2">
      <w:pPr>
        <w:spacing w:before="100" w:after="120"/>
        <w:rPr>
          <w:rFonts w:cs="Arial"/>
          <w:color w:val="auto"/>
          <w:sz w:val="22"/>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sz w:val="22"/>
          <w:lang w:val="en"/>
        </w:rPr>
        <w:t xml:space="preserve">This information is intended to provide clarity and transparency to pupils and parents or </w:t>
      </w:r>
      <w:proofErr w:type="spellStart"/>
      <w:r>
        <w:rPr>
          <w:rFonts w:cs="Arial"/>
          <w:color w:val="auto"/>
          <w:sz w:val="22"/>
          <w:lang w:val="en"/>
        </w:rPr>
        <w:t>carers</w:t>
      </w:r>
      <w:proofErr w:type="spellEnd"/>
      <w:r>
        <w:rPr>
          <w:rFonts w:cs="Arial"/>
          <w:color w:val="auto"/>
          <w:sz w:val="22"/>
          <w:lang w:val="en"/>
        </w:rPr>
        <w:t xml:space="preserve"> of The Holy Spirit about what to </w:t>
      </w:r>
      <w:r>
        <w:rPr>
          <w:rFonts w:cs="Arial"/>
          <w:color w:val="auto"/>
          <w:sz w:val="22"/>
          <w:lang w:val="en"/>
        </w:rPr>
        <w:t xml:space="preserve">expect from remote education where national or local restrictions require entire cohorts (or bubbles) to remain at home. </w:t>
      </w:r>
    </w:p>
    <w:p w:rsidR="00423286" w:rsidRDefault="00D864A2">
      <w:pPr>
        <w:spacing w:before="100" w:after="100"/>
        <w:rPr>
          <w:rFonts w:cs="Arial"/>
          <w:color w:val="auto"/>
          <w:sz w:val="22"/>
          <w:lang w:val="en"/>
        </w:rPr>
      </w:pPr>
      <w:r>
        <w:rPr>
          <w:rFonts w:cs="Arial"/>
          <w:color w:val="auto"/>
          <w:sz w:val="22"/>
          <w:lang w:val="en"/>
        </w:rPr>
        <w:t>For details of what to expect where individual pupils are self-isolating, please see the final section of this page.</w:t>
      </w:r>
    </w:p>
    <w:p w:rsidR="00423286" w:rsidRDefault="00D864A2">
      <w:pPr>
        <w:pStyle w:val="Heading2"/>
        <w:rPr>
          <w:color w:val="auto"/>
          <w:sz w:val="28"/>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sz w:val="28"/>
          <w:lang w:val="en"/>
        </w:rPr>
        <w:t>The remote curric</w:t>
      </w:r>
      <w:r>
        <w:rPr>
          <w:color w:val="auto"/>
          <w:sz w:val="28"/>
          <w:lang w:val="en"/>
        </w:rPr>
        <w:t>ulum: what is taught to pupils at home</w:t>
      </w:r>
    </w:p>
    <w:p w:rsidR="00423286" w:rsidRDefault="00D864A2">
      <w:pPr>
        <w:spacing w:before="100" w:after="100"/>
      </w:pPr>
      <w:bookmarkStart w:id="20" w:name="_Toc400361366"/>
      <w:bookmarkStart w:id="21" w:name="_Toc443397156"/>
      <w:r>
        <w:rPr>
          <w:rFonts w:cs="Arial"/>
          <w:i/>
          <w:color w:val="auto"/>
          <w:sz w:val="22"/>
          <w:lang w:val="en"/>
        </w:rPr>
        <w:t>A pupil’s first day or two of being educated remotely might look different from our standard approach, while we take all necessary actions to prepare for a longer period of remote teaching</w:t>
      </w:r>
      <w:r>
        <w:rPr>
          <w:rFonts w:cs="Arial"/>
          <w:color w:val="auto"/>
          <w:sz w:val="22"/>
          <w:lang w:val="en"/>
        </w:rPr>
        <w:t>. All work will be uploaded o</w:t>
      </w:r>
      <w:r>
        <w:rPr>
          <w:rFonts w:cs="Arial"/>
          <w:color w:val="auto"/>
          <w:sz w:val="22"/>
          <w:lang w:val="en"/>
        </w:rPr>
        <w:t xml:space="preserve">n our school website </w:t>
      </w:r>
      <w:hyperlink r:id="rId7" w:history="1">
        <w:r>
          <w:rPr>
            <w:rStyle w:val="Hyperlink"/>
            <w:rFonts w:cs="Arial"/>
            <w:sz w:val="22"/>
            <w:lang w:val="en"/>
          </w:rPr>
          <w:t>www.holyspiritruncorn.co.uk</w:t>
        </w:r>
      </w:hyperlink>
      <w:r>
        <w:rPr>
          <w:rFonts w:cs="Arial"/>
          <w:color w:val="auto"/>
          <w:sz w:val="22"/>
          <w:lang w:val="en"/>
        </w:rPr>
        <w:t xml:space="preserve"> and you can access immediate online resources from our pupils’ class pages in the ‘Remote Learning’ tab.</w:t>
      </w:r>
    </w:p>
    <w:bookmarkEnd w:id="13"/>
    <w:bookmarkEnd w:id="14"/>
    <w:bookmarkEnd w:id="15"/>
    <w:bookmarkEnd w:id="16"/>
    <w:bookmarkEnd w:id="17"/>
    <w:bookmarkEnd w:id="18"/>
    <w:bookmarkEnd w:id="19"/>
    <w:bookmarkEnd w:id="20"/>
    <w:bookmarkEnd w:id="21"/>
    <w:p w:rsidR="00423286" w:rsidRDefault="00D864A2">
      <w:pPr>
        <w:pStyle w:val="Heading3"/>
        <w:rPr>
          <w:color w:val="auto"/>
          <w:sz w:val="24"/>
          <w:lang w:val="en"/>
        </w:rPr>
      </w:pPr>
      <w:r>
        <w:rPr>
          <w:color w:val="auto"/>
          <w:sz w:val="24"/>
          <w:lang w:val="en"/>
        </w:rPr>
        <w:t xml:space="preserve">What should my child expect from immediate remote </w:t>
      </w:r>
      <w:r>
        <w:rPr>
          <w:color w:val="auto"/>
          <w:sz w:val="24"/>
          <w:lang w:val="en"/>
        </w:rPr>
        <w:t>education in the first day or two of pupils being sent home?</w:t>
      </w:r>
    </w:p>
    <w:bookmarkEnd w:id="0"/>
    <w:bookmarkEnd w:id="1"/>
    <w:bookmarkEnd w:id="2"/>
    <w:p w:rsidR="00423286" w:rsidRDefault="00D864A2">
      <w:r>
        <w:rPr>
          <w:noProof/>
          <w:color w:val="auto"/>
          <w:sz w:val="22"/>
        </w:rPr>
        <mc:AlternateContent>
          <mc:Choice Requires="wps">
            <w:drawing>
              <wp:inline distT="0" distB="0" distL="0" distR="0">
                <wp:extent cx="5986147" cy="1361441"/>
                <wp:effectExtent l="0" t="0" r="14603" b="10159"/>
                <wp:docPr id="3" name="Text Box 2"/>
                <wp:cNvGraphicFramePr/>
                <a:graphic xmlns:a="http://schemas.openxmlformats.org/drawingml/2006/main">
                  <a:graphicData uri="http://schemas.microsoft.com/office/word/2010/wordprocessingShape">
                    <wps:wsp>
                      <wps:cNvSpPr txBox="1"/>
                      <wps:spPr>
                        <a:xfrm>
                          <a:off x="0" y="0"/>
                          <a:ext cx="5986147" cy="1361441"/>
                        </a:xfrm>
                        <a:prstGeom prst="rect">
                          <a:avLst/>
                        </a:prstGeom>
                        <a:solidFill>
                          <a:srgbClr val="FFFFFF"/>
                        </a:solidFill>
                        <a:ln w="9528">
                          <a:solidFill>
                            <a:srgbClr val="000000"/>
                          </a:solidFill>
                          <a:prstDash val="solid"/>
                        </a:ln>
                      </wps:spPr>
                      <wps:txbx>
                        <w:txbxContent>
                          <w:p w:rsidR="00423286" w:rsidRDefault="00D864A2">
                            <w:pPr>
                              <w:rPr>
                                <w:color w:val="auto"/>
                              </w:rPr>
                            </w:pPr>
                            <w:r>
                              <w:rPr>
                                <w:color w:val="auto"/>
                              </w:rPr>
                              <w:t>In the first instance children will take home their work books which include: CGP materials - Maths, English comprehension, Spelling, Grammar and Punctuation, as well as Power Maths books. Ch</w:t>
                            </w:r>
                            <w:r>
                              <w:rPr>
                                <w:color w:val="auto"/>
                              </w:rPr>
                              <w:t>ildren will also take home their reading journal to continue reading every day. Pupils will have their passwords and logins to gain instant access online to the following: Bug club, Oxford Reading books, TT Rock stars and My Maths.  Resources are available</w:t>
                            </w:r>
                            <w:r>
                              <w:rPr>
                                <w:color w:val="auto"/>
                              </w:rPr>
                              <w:t xml:space="preserve"> on your child’s class page.</w:t>
                            </w:r>
                          </w:p>
                          <w:p w:rsidR="00423286" w:rsidRDefault="00423286">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" strokeweight=".26467mm">
                <v:textbox>
                  <w:txbxContent>
                    <w:p w:rsidR="00423286" w:rsidRDefault="00D864A2">
                      <w:pPr>
                        <w:rPr>
                          <w:color w:val="auto"/>
                        </w:rPr>
                      </w:pPr>
                      <w:r>
                        <w:rPr>
                          <w:color w:val="auto"/>
                        </w:rPr>
                        <w:t>In the first instance children will take home their work books which include: CGP materials - Maths, English comprehension, Spelling, Grammar and Punctuation, as well as Power Maths books. Ch</w:t>
                      </w:r>
                      <w:r>
                        <w:rPr>
                          <w:color w:val="auto"/>
                        </w:rPr>
                        <w:t>ildren will also take home their reading journal to continue reading every day. Pupils will have their passwords and logins to gain instant access online to the following: Bug club, Oxford Reading books, TT Rock stars and My Maths.  Resources are available</w:t>
                      </w:r>
                      <w:r>
                        <w:rPr>
                          <w:color w:val="auto"/>
                        </w:rPr>
                        <w:t xml:space="preserve"> on your child’s class page.</w:t>
                      </w:r>
                    </w:p>
                    <w:p w:rsidR="00423286" w:rsidRDefault="00423286">
                      <w:pPr>
                        <w:rPr>
                          <w:color w:val="auto"/>
                        </w:rPr>
                      </w:pPr>
                    </w:p>
                  </w:txbxContent>
                </v:textbox>
                <w10:anchorlock/>
              </v:shape>
            </w:pict>
          </mc:Fallback>
        </mc:AlternateContent>
      </w:r>
    </w:p>
    <w:p w:rsidR="00423286" w:rsidRDefault="00D864A2">
      <w:r>
        <w:rPr>
          <w:b/>
          <w:color w:val="auto"/>
          <w:szCs w:val="28"/>
          <w:lang w:val="en"/>
        </w:rPr>
        <w:t>Following the first few days of remote education, will my child be taught broadly the same curriculum as they would if they were in school?</w:t>
      </w:r>
    </w:p>
    <w:p w:rsidR="00423286" w:rsidRDefault="00D864A2">
      <w:r>
        <w:rPr>
          <w:noProof/>
          <w:color w:val="auto"/>
          <w:sz w:val="22"/>
        </w:rPr>
        <mc:AlternateContent>
          <mc:Choice Requires="wps">
            <w:drawing>
              <wp:inline distT="0" distB="0" distL="0" distR="0">
                <wp:extent cx="5964558" cy="1914525"/>
                <wp:effectExtent l="0" t="0" r="17142" b="28575"/>
                <wp:docPr id="4" name="Text Box 2"/>
                <wp:cNvGraphicFramePr/>
                <a:graphic xmlns:a="http://schemas.openxmlformats.org/drawingml/2006/main">
                  <a:graphicData uri="http://schemas.microsoft.com/office/word/2010/wordprocessingShape">
                    <wps:wsp>
                      <wps:cNvSpPr txBox="1"/>
                      <wps:spPr>
                        <a:xfrm>
                          <a:off x="0" y="0"/>
                          <a:ext cx="5964558" cy="1914525"/>
                        </a:xfrm>
                        <a:prstGeom prst="rect">
                          <a:avLst/>
                        </a:prstGeom>
                        <a:solidFill>
                          <a:srgbClr val="FFFFFF"/>
                        </a:solidFill>
                        <a:ln w="9528">
                          <a:solidFill>
                            <a:srgbClr val="000000"/>
                          </a:solidFill>
                          <a:prstDash val="solid"/>
                        </a:ln>
                      </wps:spPr>
                      <wps:txbx>
                        <w:txbxContent>
                          <w:p w:rsidR="00423286" w:rsidRDefault="00423286">
                            <w:pPr>
                              <w:spacing w:before="100" w:after="120" w:line="240" w:lineRule="auto"/>
                              <w:rPr>
                                <w:rFonts w:cs="Arial"/>
                                <w:color w:val="auto"/>
                                <w:lang w:val="en"/>
                              </w:rPr>
                            </w:pP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We teach the same curriculum remotely as we do in school. </w:t>
                            </w: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Please see the web </w:t>
                            </w:r>
                            <w:r>
                              <w:rPr>
                                <w:rFonts w:cs="Arial"/>
                                <w:color w:val="auto"/>
                                <w:lang w:val="en"/>
                              </w:rPr>
                              <w:t xml:space="preserve">page titled; remote learning; here you will find a time table that you can follow with your child. </w:t>
                            </w: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Teaching the same curriculum means that if your child is off school or a bubble closes, they can continue their work without interruption. </w:t>
                            </w:r>
                          </w:p>
                          <w:p w:rsidR="00423286" w:rsidRDefault="00423286"/>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" strokeweight=".26467mm">
                <v:textbox style="mso-fit-shape-to-text:t">
                  <w:txbxContent>
                    <w:p w:rsidR="00423286" w:rsidRDefault="00423286">
                      <w:pPr>
                        <w:spacing w:before="100" w:after="120" w:line="240" w:lineRule="auto"/>
                        <w:rPr>
                          <w:rFonts w:cs="Arial"/>
                          <w:color w:val="auto"/>
                          <w:lang w:val="en"/>
                        </w:rPr>
                      </w:pP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We teach the same curriculum remotely as we do in school. </w:t>
                      </w: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Please see the web </w:t>
                      </w:r>
                      <w:r>
                        <w:rPr>
                          <w:rFonts w:cs="Arial"/>
                          <w:color w:val="auto"/>
                          <w:lang w:val="en"/>
                        </w:rPr>
                        <w:t xml:space="preserve">page titled; remote learning; here you will find a time table that you can follow with your child. </w:t>
                      </w:r>
                    </w:p>
                    <w:p w:rsidR="00423286" w:rsidRDefault="00D864A2">
                      <w:pPr>
                        <w:pStyle w:val="ListParagraph"/>
                        <w:numPr>
                          <w:ilvl w:val="0"/>
                          <w:numId w:val="20"/>
                        </w:numPr>
                        <w:spacing w:before="100" w:after="120" w:line="240" w:lineRule="auto"/>
                        <w:rPr>
                          <w:rFonts w:cs="Arial"/>
                          <w:color w:val="auto"/>
                          <w:lang w:val="en"/>
                        </w:rPr>
                      </w:pPr>
                      <w:r>
                        <w:rPr>
                          <w:rFonts w:cs="Arial"/>
                          <w:color w:val="auto"/>
                          <w:lang w:val="en"/>
                        </w:rPr>
                        <w:t xml:space="preserve">Teaching the same curriculum means that if your child is off school or a bubble closes, they can continue their work without interruption. </w:t>
                      </w:r>
                    </w:p>
                    <w:p w:rsidR="00423286" w:rsidRDefault="00423286"/>
                  </w:txbxContent>
                </v:textbox>
                <w10:anchorlock/>
              </v:shape>
            </w:pict>
          </mc:Fallback>
        </mc:AlternateContent>
      </w:r>
    </w:p>
    <w:p w:rsidR="00423286" w:rsidRDefault="00D864A2">
      <w:pPr>
        <w:pStyle w:val="Heading2"/>
        <w:rPr>
          <w:color w:val="auto"/>
          <w:sz w:val="28"/>
          <w:lang w:val="en"/>
        </w:rPr>
      </w:pPr>
      <w:r>
        <w:rPr>
          <w:color w:val="auto"/>
          <w:sz w:val="28"/>
          <w:lang w:val="en"/>
        </w:rPr>
        <w:t>Remote teachin</w:t>
      </w:r>
      <w:r>
        <w:rPr>
          <w:color w:val="auto"/>
          <w:sz w:val="28"/>
          <w:lang w:val="en"/>
        </w:rPr>
        <w:t>g and study time each day</w:t>
      </w:r>
    </w:p>
    <w:p w:rsidR="00423286" w:rsidRDefault="00D864A2">
      <w:pPr>
        <w:pStyle w:val="Heading3"/>
        <w:rPr>
          <w:color w:val="auto"/>
          <w:sz w:val="24"/>
          <w:lang w:val="en"/>
        </w:rPr>
      </w:pPr>
      <w:r>
        <w:rPr>
          <w:color w:val="auto"/>
          <w:sz w:val="24"/>
          <w:lang w:val="en"/>
        </w:rPr>
        <w:t>How long can I expect work set by the school to take my child each day?</w:t>
      </w:r>
    </w:p>
    <w:p w:rsidR="00423286" w:rsidRDefault="00D864A2">
      <w:pPr>
        <w:spacing w:before="100"/>
        <w:rPr>
          <w:rFonts w:cs="Arial"/>
          <w:sz w:val="22"/>
          <w:lang w:val="en"/>
        </w:rPr>
      </w:pPr>
      <w:r>
        <w:rPr>
          <w:rFonts w:cs="Arial"/>
          <w:sz w:val="22"/>
          <w:lang w:val="en"/>
        </w:rPr>
        <w:t>We expect that remote education (including remote teaching and independent work) will take pupils broadly the following number of hours each day:</w:t>
      </w:r>
    </w:p>
    <w:tbl>
      <w:tblPr>
        <w:tblW w:w="9889" w:type="dxa"/>
        <w:tblCellMar>
          <w:left w:w="10" w:type="dxa"/>
          <w:right w:w="10" w:type="dxa"/>
        </w:tblCellMar>
        <w:tblLook w:val="0000" w:firstRow="0" w:lastRow="0" w:firstColumn="0" w:lastColumn="0" w:noHBand="0" w:noVBand="0"/>
      </w:tblPr>
      <w:tblGrid>
        <w:gridCol w:w="1668"/>
        <w:gridCol w:w="8221"/>
      </w:tblGrid>
      <w:tr w:rsidR="00423286">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286" w:rsidRDefault="00D864A2">
            <w:pPr>
              <w:spacing w:before="100"/>
              <w:rPr>
                <w:rFonts w:cs="Arial"/>
                <w:sz w:val="22"/>
                <w:lang w:val="en"/>
              </w:rPr>
            </w:pPr>
            <w:r>
              <w:rPr>
                <w:rFonts w:cs="Arial"/>
                <w:sz w:val="22"/>
                <w:lang w:val="en"/>
              </w:rPr>
              <w:lastRenderedPageBreak/>
              <w:t>Key Stage 1</w:t>
            </w:r>
          </w:p>
          <w:p w:rsidR="00423286" w:rsidRDefault="00D864A2">
            <w:pPr>
              <w:spacing w:before="100"/>
              <w:rPr>
                <w:rFonts w:cs="Arial"/>
                <w:sz w:val="22"/>
                <w:lang w:val="en"/>
              </w:rPr>
            </w:pPr>
            <w:r>
              <w:rPr>
                <w:rFonts w:cs="Arial"/>
                <w:sz w:val="22"/>
                <w:lang w:val="en"/>
              </w:rPr>
              <w:t xml:space="preserve">Minimum time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286" w:rsidRDefault="00D864A2">
            <w:pPr>
              <w:spacing w:before="100"/>
            </w:pPr>
            <w:r>
              <w:rPr>
                <w:rFonts w:cs="Arial"/>
                <w:sz w:val="22"/>
                <w:lang w:val="en"/>
              </w:rPr>
              <w:t xml:space="preserve">Expected time for remote learning in Reception, Year 1 and Year 2 is </w:t>
            </w:r>
            <w:r>
              <w:rPr>
                <w:rFonts w:cs="Arial"/>
                <w:b/>
                <w:sz w:val="22"/>
                <w:lang w:val="en"/>
              </w:rPr>
              <w:t>4 hours</w:t>
            </w:r>
          </w:p>
        </w:tc>
      </w:tr>
      <w:tr w:rsidR="00423286">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286" w:rsidRDefault="00D864A2">
            <w:pPr>
              <w:spacing w:before="100"/>
              <w:rPr>
                <w:rFonts w:cs="Arial"/>
                <w:sz w:val="22"/>
                <w:lang w:val="en"/>
              </w:rPr>
            </w:pPr>
            <w:r>
              <w:rPr>
                <w:rFonts w:cs="Arial"/>
                <w:sz w:val="22"/>
                <w:lang w:val="en"/>
              </w:rPr>
              <w:t>Key Stage 2</w:t>
            </w:r>
          </w:p>
          <w:p w:rsidR="00423286" w:rsidRDefault="00D864A2">
            <w:pPr>
              <w:spacing w:before="100"/>
              <w:rPr>
                <w:rFonts w:cs="Arial"/>
                <w:sz w:val="22"/>
                <w:lang w:val="en"/>
              </w:rPr>
            </w:pPr>
            <w:r>
              <w:rPr>
                <w:rFonts w:cs="Arial"/>
                <w:sz w:val="22"/>
                <w:lang w:val="en"/>
              </w:rPr>
              <w:t xml:space="preserve">Minimum time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3286" w:rsidRDefault="00D864A2">
            <w:pPr>
              <w:spacing w:before="100"/>
            </w:pPr>
            <w:r>
              <w:rPr>
                <w:rFonts w:cs="Arial"/>
                <w:sz w:val="22"/>
                <w:lang w:val="en"/>
              </w:rPr>
              <w:t xml:space="preserve">Expected time for remote learning in Year 3, Year 4, Year 5 and Year 6 is  </w:t>
            </w:r>
            <w:r>
              <w:rPr>
                <w:rFonts w:cs="Arial"/>
                <w:b/>
                <w:sz w:val="22"/>
                <w:lang w:val="en"/>
              </w:rPr>
              <w:t>4 hours  plus</w:t>
            </w:r>
            <w:r>
              <w:rPr>
                <w:rFonts w:cs="Arial"/>
                <w:sz w:val="22"/>
                <w:lang w:val="en"/>
              </w:rPr>
              <w:t xml:space="preserve"> </w:t>
            </w:r>
          </w:p>
        </w:tc>
      </w:tr>
    </w:tbl>
    <w:p w:rsidR="00423286" w:rsidRDefault="00423286">
      <w:pPr>
        <w:rPr>
          <w:sz w:val="22"/>
        </w:rPr>
      </w:pPr>
    </w:p>
    <w:p w:rsidR="00423286" w:rsidRDefault="00D864A2">
      <w:pPr>
        <w:pStyle w:val="Heading2"/>
        <w:rPr>
          <w:color w:val="auto"/>
          <w:sz w:val="28"/>
          <w:lang w:val="en"/>
        </w:rPr>
      </w:pPr>
      <w:r>
        <w:rPr>
          <w:color w:val="auto"/>
          <w:sz w:val="28"/>
          <w:lang w:val="en"/>
        </w:rPr>
        <w:t>Accessing remote education</w:t>
      </w:r>
    </w:p>
    <w:p w:rsidR="00423286" w:rsidRDefault="00D864A2">
      <w:pPr>
        <w:pStyle w:val="Heading3"/>
        <w:rPr>
          <w:color w:val="auto"/>
          <w:sz w:val="22"/>
          <w:lang w:val="en"/>
        </w:rPr>
      </w:pPr>
      <w:r>
        <w:rPr>
          <w:color w:val="auto"/>
          <w:sz w:val="22"/>
          <w:lang w:val="en"/>
        </w:rPr>
        <w:t xml:space="preserve">How will my child </w:t>
      </w:r>
      <w:r>
        <w:rPr>
          <w:color w:val="auto"/>
          <w:sz w:val="22"/>
          <w:lang w:val="en"/>
        </w:rPr>
        <w:t>access any online remote education you are providing?</w:t>
      </w:r>
    </w:p>
    <w:p w:rsidR="00423286" w:rsidRDefault="00D864A2">
      <w:r>
        <w:rPr>
          <w:noProof/>
          <w:color w:val="auto"/>
          <w:sz w:val="22"/>
        </w:rPr>
        <mc:AlternateContent>
          <mc:Choice Requires="wps">
            <w:drawing>
              <wp:inline distT="0" distB="0" distL="0" distR="0">
                <wp:extent cx="6190616" cy="4247516"/>
                <wp:effectExtent l="0" t="0" r="19684" b="19684"/>
                <wp:docPr id="5" name="Text Box 2"/>
                <wp:cNvGraphicFramePr/>
                <a:graphic xmlns:a="http://schemas.openxmlformats.org/drawingml/2006/main">
                  <a:graphicData uri="http://schemas.microsoft.com/office/word/2010/wordprocessingShape">
                    <wps:wsp>
                      <wps:cNvSpPr txBox="1"/>
                      <wps:spPr>
                        <a:xfrm>
                          <a:off x="0" y="0"/>
                          <a:ext cx="6190616" cy="4247516"/>
                        </a:xfrm>
                        <a:prstGeom prst="rect">
                          <a:avLst/>
                        </a:prstGeom>
                        <a:solidFill>
                          <a:srgbClr val="FFFFFF"/>
                        </a:solidFill>
                        <a:ln w="9528">
                          <a:solidFill>
                            <a:srgbClr val="000000"/>
                          </a:solidFill>
                          <a:prstDash val="solid"/>
                        </a:ln>
                      </wps:spPr>
                      <wps:txbx>
                        <w:txbxContent>
                          <w:p w:rsidR="00423286" w:rsidRDefault="00D864A2">
                            <w:pPr>
                              <w:rPr>
                                <w:rFonts w:cs="Arial"/>
                                <w:iCs/>
                                <w:color w:val="auto"/>
                                <w:lang w:val="en"/>
                              </w:rPr>
                            </w:pPr>
                            <w:r>
                              <w:rPr>
                                <w:rFonts w:cs="Arial"/>
                                <w:iCs/>
                                <w:color w:val="auto"/>
                                <w:lang w:val="en"/>
                              </w:rPr>
                              <w:t xml:space="preserve">At The Holy Spirit Catholic Primary School, our pupils can access online learning by using our internal learning platform </w:t>
                            </w:r>
                            <w:proofErr w:type="spellStart"/>
                            <w:r>
                              <w:rPr>
                                <w:rFonts w:cs="Arial"/>
                                <w:iCs/>
                                <w:color w:val="auto"/>
                                <w:lang w:val="en"/>
                              </w:rPr>
                              <w:t>ClassDojo</w:t>
                            </w:r>
                            <w:proofErr w:type="spellEnd"/>
                            <w:r>
                              <w:rPr>
                                <w:rFonts w:cs="Arial"/>
                                <w:iCs/>
                                <w:color w:val="auto"/>
                                <w:lang w:val="en"/>
                              </w:rPr>
                              <w:t>.</w:t>
                            </w:r>
                          </w:p>
                          <w:p w:rsidR="00423286" w:rsidRDefault="00D864A2">
                            <w:pPr>
                              <w:pStyle w:val="ListParagraph"/>
                              <w:numPr>
                                <w:ilvl w:val="0"/>
                                <w:numId w:val="21"/>
                              </w:numPr>
                              <w:spacing w:after="0"/>
                              <w:rPr>
                                <w:rFonts w:cs="Arial"/>
                                <w:iCs/>
                                <w:color w:val="auto"/>
                                <w:lang w:val="en"/>
                              </w:rPr>
                            </w:pPr>
                            <w:r>
                              <w:rPr>
                                <w:rFonts w:cs="Arial"/>
                                <w:iCs/>
                                <w:color w:val="auto"/>
                                <w:lang w:val="en"/>
                              </w:rPr>
                              <w:t>Pupils can upload their work in their own portfolio in the form of</w:t>
                            </w:r>
                            <w:r>
                              <w:rPr>
                                <w:rFonts w:cs="Arial"/>
                                <w:iCs/>
                                <w:color w:val="auto"/>
                                <w:lang w:val="en"/>
                              </w:rPr>
                              <w:t xml:space="preserve"> text, video or photo,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Pupils can message teachers and receive feedback.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Teachers can award points when targets are met and record their lessons.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Parents can also contact staff for support. </w:t>
                            </w:r>
                          </w:p>
                          <w:p w:rsidR="00423286" w:rsidRDefault="00423286">
                            <w:pPr>
                              <w:pStyle w:val="ListParagraph"/>
                              <w:numPr>
                                <w:ilvl w:val="0"/>
                                <w:numId w:val="0"/>
                              </w:numPr>
                              <w:spacing w:after="0"/>
                              <w:ind w:left="720" w:hanging="360"/>
                              <w:rPr>
                                <w:rFonts w:cs="Arial"/>
                                <w:iCs/>
                                <w:color w:val="auto"/>
                                <w:lang w:val="en"/>
                              </w:rPr>
                            </w:pPr>
                          </w:p>
                          <w:p w:rsidR="00423286" w:rsidRDefault="00D864A2">
                            <w:pPr>
                              <w:rPr>
                                <w:rFonts w:cs="Arial"/>
                                <w:iCs/>
                                <w:color w:val="auto"/>
                                <w:lang w:val="en"/>
                              </w:rPr>
                            </w:pPr>
                            <w:r>
                              <w:rPr>
                                <w:rFonts w:cs="Arial"/>
                                <w:iCs/>
                                <w:color w:val="auto"/>
                                <w:lang w:val="en"/>
                              </w:rPr>
                              <w:t>At The Holy Spirit Catholic primary school our pupils can als</w:t>
                            </w:r>
                            <w:r>
                              <w:rPr>
                                <w:rFonts w:cs="Arial"/>
                                <w:iCs/>
                                <w:color w:val="auto"/>
                                <w:lang w:val="en"/>
                              </w:rPr>
                              <w:t>o access online learning by using our Zoom links.</w:t>
                            </w:r>
                          </w:p>
                          <w:p w:rsidR="00423286" w:rsidRDefault="00D864A2">
                            <w:pPr>
                              <w:pStyle w:val="ListParagraph"/>
                              <w:numPr>
                                <w:ilvl w:val="0"/>
                                <w:numId w:val="22"/>
                              </w:numPr>
                              <w:spacing w:after="0"/>
                            </w:pPr>
                            <w:r>
                              <w:rPr>
                                <w:rFonts w:cs="Arial"/>
                                <w:iCs/>
                                <w:color w:val="auto"/>
                                <w:lang w:val="en"/>
                              </w:rPr>
                              <w:t xml:space="preserve">Children will access live lessons from a broad curriculum. At </w:t>
                            </w:r>
                            <w:r>
                              <w:t xml:space="preserve">The Holy Spirit we have access to Spanish, Dance, Drama, and Music live lessons </w:t>
                            </w:r>
                          </w:p>
                          <w:p w:rsidR="00423286" w:rsidRDefault="00D864A2">
                            <w:pPr>
                              <w:pStyle w:val="ListParagraph"/>
                              <w:numPr>
                                <w:ilvl w:val="0"/>
                                <w:numId w:val="22"/>
                              </w:numPr>
                              <w:spacing w:after="0"/>
                              <w:rPr>
                                <w:rFonts w:cs="Arial"/>
                                <w:iCs/>
                                <w:color w:val="auto"/>
                                <w:lang w:val="en"/>
                              </w:rPr>
                            </w:pPr>
                            <w:r>
                              <w:rPr>
                                <w:rFonts w:cs="Arial"/>
                                <w:iCs/>
                                <w:color w:val="auto"/>
                                <w:lang w:val="en"/>
                              </w:rPr>
                              <w:t>Children will take part in story time and follow their class no</w:t>
                            </w:r>
                            <w:r>
                              <w:rPr>
                                <w:rFonts w:cs="Arial"/>
                                <w:iCs/>
                                <w:color w:val="auto"/>
                                <w:lang w:val="en"/>
                              </w:rPr>
                              <w:t>vel every day</w:t>
                            </w:r>
                          </w:p>
                          <w:p w:rsidR="00423286" w:rsidRDefault="00D864A2">
                            <w:pPr>
                              <w:pStyle w:val="ListParagraph"/>
                              <w:numPr>
                                <w:ilvl w:val="0"/>
                                <w:numId w:val="22"/>
                              </w:numPr>
                              <w:spacing w:after="0"/>
                              <w:rPr>
                                <w:rFonts w:cs="Arial"/>
                                <w:iCs/>
                                <w:color w:val="auto"/>
                                <w:lang w:val="en"/>
                              </w:rPr>
                            </w:pPr>
                            <w:r>
                              <w:rPr>
                                <w:rFonts w:cs="Arial"/>
                                <w:iCs/>
                                <w:color w:val="auto"/>
                                <w:lang w:val="en"/>
                              </w:rPr>
                              <w:t>Children will access our weekly assembly</w:t>
                            </w:r>
                          </w:p>
                          <w:p w:rsidR="00423286" w:rsidRDefault="00D864A2">
                            <w:pPr>
                              <w:pStyle w:val="ListParagraph"/>
                              <w:numPr>
                                <w:ilvl w:val="0"/>
                                <w:numId w:val="22"/>
                              </w:numPr>
                              <w:spacing w:after="0"/>
                              <w:rPr>
                                <w:rFonts w:cs="Arial"/>
                                <w:iCs/>
                                <w:color w:val="auto"/>
                                <w:lang w:val="en"/>
                              </w:rPr>
                            </w:pPr>
                            <w:r>
                              <w:rPr>
                                <w:rFonts w:cs="Arial"/>
                                <w:iCs/>
                                <w:color w:val="auto"/>
                                <w:lang w:val="en"/>
                              </w:rPr>
                              <w:t>Teachers could deliver lessons and meet with pupils to overcome barriers and gaps in their learning.</w:t>
                            </w:r>
                          </w:p>
                          <w:p w:rsidR="00423286" w:rsidRDefault="00D864A2">
                            <w:pPr>
                              <w:rPr>
                                <w:rFonts w:cs="Arial"/>
                                <w:iCs/>
                                <w:color w:val="auto"/>
                                <w:lang w:val="en"/>
                              </w:rPr>
                            </w:pPr>
                            <w:r>
                              <w:rPr>
                                <w:rFonts w:cs="Arial"/>
                                <w:iCs/>
                                <w:color w:val="auto"/>
                                <w:lang w:val="en"/>
                              </w:rPr>
                              <w:t xml:space="preserve">Pupils can also access all learning via our school website, where staff will update and continue to </w:t>
                            </w:r>
                            <w:r>
                              <w:rPr>
                                <w:rFonts w:cs="Arial"/>
                                <w:iCs/>
                                <w:color w:val="auto"/>
                                <w:lang w:val="en"/>
                              </w:rPr>
                              <w:t xml:space="preserve">add further links to learning. </w:t>
                            </w:r>
                          </w:p>
                          <w:p w:rsidR="00423286" w:rsidRDefault="00423286">
                            <w:pPr>
                              <w:spacing w:after="0"/>
                              <w:rPr>
                                <w:rFonts w:cs="Arial"/>
                                <w:iCs/>
                                <w:color w:val="auto"/>
                                <w:lang w:val="en"/>
                              </w:rPr>
                            </w:pPr>
                          </w:p>
                          <w:p w:rsidR="00423286" w:rsidRDefault="00423286">
                            <w:pPr>
                              <w:spacing w:after="0"/>
                              <w:rPr>
                                <w:rFonts w:cs="Arial"/>
                                <w:iCs/>
                                <w:color w:val="auto"/>
                                <w:lang w:val="en"/>
                              </w:rPr>
                            </w:pPr>
                          </w:p>
                          <w:p w:rsidR="00423286" w:rsidRDefault="00D864A2">
                            <w:pPr>
                              <w:rPr>
                                <w:rFonts w:cs="Arial"/>
                                <w:iCs/>
                                <w:color w:val="auto"/>
                                <w:lang w:val="en"/>
                              </w:rPr>
                            </w:pPr>
                            <w:r>
                              <w:rPr>
                                <w:rFonts w:cs="Arial"/>
                                <w:iCs/>
                                <w:color w:val="auto"/>
                                <w:lang w:val="en"/>
                              </w:rPr>
                              <w:t xml:space="preserve"> </w:t>
                            </w:r>
                          </w:p>
                          <w:p w:rsidR="00423286" w:rsidRDefault="00423286">
                            <w:pPr>
                              <w:rPr>
                                <w:rFonts w:cs="Arial"/>
                                <w:iCs/>
                                <w:color w:val="auto"/>
                                <w:lang w:val="en"/>
                              </w:rPr>
                            </w:pPr>
                          </w:p>
                          <w:p w:rsidR="00423286" w:rsidRDefault="00423286">
                            <w:pPr>
                              <w:ind w:left="360"/>
                              <w:rPr>
                                <w:rFonts w:cs="Arial"/>
                                <w:iCs/>
                                <w:color w:val="auto"/>
                                <w:lang w:val="en"/>
                              </w:rPr>
                            </w:pPr>
                          </w:p>
                          <w:p w:rsidR="00423286" w:rsidRDefault="00D864A2">
                            <w:pPr>
                              <w:rPr>
                                <w:rFonts w:cs="Arial"/>
                                <w:iCs/>
                                <w:color w:val="auto"/>
                                <w:lang w:val="en"/>
                              </w:rPr>
                            </w:pPr>
                            <w:r>
                              <w:rPr>
                                <w:rFonts w:cs="Arial"/>
                                <w:iCs/>
                                <w:color w:val="auto"/>
                                <w:lang w:val="en"/>
                              </w:rPr>
                              <w:t>Please share the names of the online tools or digital platforms that you are using, either for delivery or for assessment.</w:t>
                            </w:r>
                          </w:p>
                        </w:txbxContent>
                      </wps:txbx>
                      <wps:bodyPr vert="horz" wrap="square" lIns="91440" tIns="45720" rIns="91440" bIns="45720" anchor="t" anchorCtr="0" compatLnSpc="0">
                        <a:noAutofit/>
                      </wps:bodyPr>
                    </wps:wsp>
                  </a:graphicData>
                </a:graphic>
              </wp:inline>
            </w:drawing>
          </mc:Choice>
          <mc:Fallback>
            <w:pict>
              <v:shape id="_x0000_s1028" type="#_x0000_t202" style="width:487.45pt;height:3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" strokeweight=".26467mm">
                <v:textbox>
                  <w:txbxContent>
                    <w:p w:rsidR="00423286" w:rsidRDefault="00D864A2">
                      <w:pPr>
                        <w:rPr>
                          <w:rFonts w:cs="Arial"/>
                          <w:iCs/>
                          <w:color w:val="auto"/>
                          <w:lang w:val="en"/>
                        </w:rPr>
                      </w:pPr>
                      <w:r>
                        <w:rPr>
                          <w:rFonts w:cs="Arial"/>
                          <w:iCs/>
                          <w:color w:val="auto"/>
                          <w:lang w:val="en"/>
                        </w:rPr>
                        <w:t xml:space="preserve">At The Holy Spirit Catholic Primary School, our pupils can access online learning by using our internal learning platform </w:t>
                      </w:r>
                      <w:proofErr w:type="spellStart"/>
                      <w:r>
                        <w:rPr>
                          <w:rFonts w:cs="Arial"/>
                          <w:iCs/>
                          <w:color w:val="auto"/>
                          <w:lang w:val="en"/>
                        </w:rPr>
                        <w:t>ClassDojo</w:t>
                      </w:r>
                      <w:proofErr w:type="spellEnd"/>
                      <w:r>
                        <w:rPr>
                          <w:rFonts w:cs="Arial"/>
                          <w:iCs/>
                          <w:color w:val="auto"/>
                          <w:lang w:val="en"/>
                        </w:rPr>
                        <w:t>.</w:t>
                      </w:r>
                    </w:p>
                    <w:p w:rsidR="00423286" w:rsidRDefault="00D864A2">
                      <w:pPr>
                        <w:pStyle w:val="ListParagraph"/>
                        <w:numPr>
                          <w:ilvl w:val="0"/>
                          <w:numId w:val="21"/>
                        </w:numPr>
                        <w:spacing w:after="0"/>
                        <w:rPr>
                          <w:rFonts w:cs="Arial"/>
                          <w:iCs/>
                          <w:color w:val="auto"/>
                          <w:lang w:val="en"/>
                        </w:rPr>
                      </w:pPr>
                      <w:r>
                        <w:rPr>
                          <w:rFonts w:cs="Arial"/>
                          <w:iCs/>
                          <w:color w:val="auto"/>
                          <w:lang w:val="en"/>
                        </w:rPr>
                        <w:t>Pupils can upload their work in their own portfolio in the form of</w:t>
                      </w:r>
                      <w:r>
                        <w:rPr>
                          <w:rFonts w:cs="Arial"/>
                          <w:iCs/>
                          <w:color w:val="auto"/>
                          <w:lang w:val="en"/>
                        </w:rPr>
                        <w:t xml:space="preserve"> text, video or photo,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Pupils can message teachers and receive feedback.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Teachers can award points when targets are met and record their lessons. </w:t>
                      </w:r>
                    </w:p>
                    <w:p w:rsidR="00423286" w:rsidRDefault="00D864A2">
                      <w:pPr>
                        <w:pStyle w:val="ListParagraph"/>
                        <w:numPr>
                          <w:ilvl w:val="0"/>
                          <w:numId w:val="21"/>
                        </w:numPr>
                        <w:spacing w:after="0"/>
                        <w:rPr>
                          <w:rFonts w:cs="Arial"/>
                          <w:iCs/>
                          <w:color w:val="auto"/>
                          <w:lang w:val="en"/>
                        </w:rPr>
                      </w:pPr>
                      <w:r>
                        <w:rPr>
                          <w:rFonts w:cs="Arial"/>
                          <w:iCs/>
                          <w:color w:val="auto"/>
                          <w:lang w:val="en"/>
                        </w:rPr>
                        <w:t xml:space="preserve">Parents can also contact staff for support. </w:t>
                      </w:r>
                    </w:p>
                    <w:p w:rsidR="00423286" w:rsidRDefault="00423286">
                      <w:pPr>
                        <w:pStyle w:val="ListParagraph"/>
                        <w:numPr>
                          <w:ilvl w:val="0"/>
                          <w:numId w:val="0"/>
                        </w:numPr>
                        <w:spacing w:after="0"/>
                        <w:ind w:left="720" w:hanging="360"/>
                        <w:rPr>
                          <w:rFonts w:cs="Arial"/>
                          <w:iCs/>
                          <w:color w:val="auto"/>
                          <w:lang w:val="en"/>
                        </w:rPr>
                      </w:pPr>
                    </w:p>
                    <w:p w:rsidR="00423286" w:rsidRDefault="00D864A2">
                      <w:pPr>
                        <w:rPr>
                          <w:rFonts w:cs="Arial"/>
                          <w:iCs/>
                          <w:color w:val="auto"/>
                          <w:lang w:val="en"/>
                        </w:rPr>
                      </w:pPr>
                      <w:r>
                        <w:rPr>
                          <w:rFonts w:cs="Arial"/>
                          <w:iCs/>
                          <w:color w:val="auto"/>
                          <w:lang w:val="en"/>
                        </w:rPr>
                        <w:t>At The Holy Spirit Catholic primary school our pupils can als</w:t>
                      </w:r>
                      <w:r>
                        <w:rPr>
                          <w:rFonts w:cs="Arial"/>
                          <w:iCs/>
                          <w:color w:val="auto"/>
                          <w:lang w:val="en"/>
                        </w:rPr>
                        <w:t>o access online learning by using our Zoom links.</w:t>
                      </w:r>
                    </w:p>
                    <w:p w:rsidR="00423286" w:rsidRDefault="00D864A2">
                      <w:pPr>
                        <w:pStyle w:val="ListParagraph"/>
                        <w:numPr>
                          <w:ilvl w:val="0"/>
                          <w:numId w:val="22"/>
                        </w:numPr>
                        <w:spacing w:after="0"/>
                      </w:pPr>
                      <w:r>
                        <w:rPr>
                          <w:rFonts w:cs="Arial"/>
                          <w:iCs/>
                          <w:color w:val="auto"/>
                          <w:lang w:val="en"/>
                        </w:rPr>
                        <w:t xml:space="preserve">Children will access live lessons from a broad curriculum. At </w:t>
                      </w:r>
                      <w:r>
                        <w:t xml:space="preserve">The Holy Spirit we have access to Spanish, Dance, Drama, and Music live lessons </w:t>
                      </w:r>
                    </w:p>
                    <w:p w:rsidR="00423286" w:rsidRDefault="00D864A2">
                      <w:pPr>
                        <w:pStyle w:val="ListParagraph"/>
                        <w:numPr>
                          <w:ilvl w:val="0"/>
                          <w:numId w:val="22"/>
                        </w:numPr>
                        <w:spacing w:after="0"/>
                        <w:rPr>
                          <w:rFonts w:cs="Arial"/>
                          <w:iCs/>
                          <w:color w:val="auto"/>
                          <w:lang w:val="en"/>
                        </w:rPr>
                      </w:pPr>
                      <w:r>
                        <w:rPr>
                          <w:rFonts w:cs="Arial"/>
                          <w:iCs/>
                          <w:color w:val="auto"/>
                          <w:lang w:val="en"/>
                        </w:rPr>
                        <w:t>Children will take part in story time and follow their class no</w:t>
                      </w:r>
                      <w:r>
                        <w:rPr>
                          <w:rFonts w:cs="Arial"/>
                          <w:iCs/>
                          <w:color w:val="auto"/>
                          <w:lang w:val="en"/>
                        </w:rPr>
                        <w:t>vel every day</w:t>
                      </w:r>
                    </w:p>
                    <w:p w:rsidR="00423286" w:rsidRDefault="00D864A2">
                      <w:pPr>
                        <w:pStyle w:val="ListParagraph"/>
                        <w:numPr>
                          <w:ilvl w:val="0"/>
                          <w:numId w:val="22"/>
                        </w:numPr>
                        <w:spacing w:after="0"/>
                        <w:rPr>
                          <w:rFonts w:cs="Arial"/>
                          <w:iCs/>
                          <w:color w:val="auto"/>
                          <w:lang w:val="en"/>
                        </w:rPr>
                      </w:pPr>
                      <w:r>
                        <w:rPr>
                          <w:rFonts w:cs="Arial"/>
                          <w:iCs/>
                          <w:color w:val="auto"/>
                          <w:lang w:val="en"/>
                        </w:rPr>
                        <w:t>Children will access our weekly assembly</w:t>
                      </w:r>
                    </w:p>
                    <w:p w:rsidR="00423286" w:rsidRDefault="00D864A2">
                      <w:pPr>
                        <w:pStyle w:val="ListParagraph"/>
                        <w:numPr>
                          <w:ilvl w:val="0"/>
                          <w:numId w:val="22"/>
                        </w:numPr>
                        <w:spacing w:after="0"/>
                        <w:rPr>
                          <w:rFonts w:cs="Arial"/>
                          <w:iCs/>
                          <w:color w:val="auto"/>
                          <w:lang w:val="en"/>
                        </w:rPr>
                      </w:pPr>
                      <w:r>
                        <w:rPr>
                          <w:rFonts w:cs="Arial"/>
                          <w:iCs/>
                          <w:color w:val="auto"/>
                          <w:lang w:val="en"/>
                        </w:rPr>
                        <w:t>Teachers could deliver lessons and meet with pupils to overcome barriers and gaps in their learning.</w:t>
                      </w:r>
                    </w:p>
                    <w:p w:rsidR="00423286" w:rsidRDefault="00D864A2">
                      <w:pPr>
                        <w:rPr>
                          <w:rFonts w:cs="Arial"/>
                          <w:iCs/>
                          <w:color w:val="auto"/>
                          <w:lang w:val="en"/>
                        </w:rPr>
                      </w:pPr>
                      <w:r>
                        <w:rPr>
                          <w:rFonts w:cs="Arial"/>
                          <w:iCs/>
                          <w:color w:val="auto"/>
                          <w:lang w:val="en"/>
                        </w:rPr>
                        <w:t xml:space="preserve">Pupils can also access all learning via our school website, where staff will update and continue to </w:t>
                      </w:r>
                      <w:r>
                        <w:rPr>
                          <w:rFonts w:cs="Arial"/>
                          <w:iCs/>
                          <w:color w:val="auto"/>
                          <w:lang w:val="en"/>
                        </w:rPr>
                        <w:t xml:space="preserve">add further links to learning. </w:t>
                      </w:r>
                    </w:p>
                    <w:p w:rsidR="00423286" w:rsidRDefault="00423286">
                      <w:pPr>
                        <w:spacing w:after="0"/>
                        <w:rPr>
                          <w:rFonts w:cs="Arial"/>
                          <w:iCs/>
                          <w:color w:val="auto"/>
                          <w:lang w:val="en"/>
                        </w:rPr>
                      </w:pPr>
                    </w:p>
                    <w:p w:rsidR="00423286" w:rsidRDefault="00423286">
                      <w:pPr>
                        <w:spacing w:after="0"/>
                        <w:rPr>
                          <w:rFonts w:cs="Arial"/>
                          <w:iCs/>
                          <w:color w:val="auto"/>
                          <w:lang w:val="en"/>
                        </w:rPr>
                      </w:pPr>
                    </w:p>
                    <w:p w:rsidR="00423286" w:rsidRDefault="00D864A2">
                      <w:pPr>
                        <w:rPr>
                          <w:rFonts w:cs="Arial"/>
                          <w:iCs/>
                          <w:color w:val="auto"/>
                          <w:lang w:val="en"/>
                        </w:rPr>
                      </w:pPr>
                      <w:r>
                        <w:rPr>
                          <w:rFonts w:cs="Arial"/>
                          <w:iCs/>
                          <w:color w:val="auto"/>
                          <w:lang w:val="en"/>
                        </w:rPr>
                        <w:t xml:space="preserve"> </w:t>
                      </w:r>
                    </w:p>
                    <w:p w:rsidR="00423286" w:rsidRDefault="00423286">
                      <w:pPr>
                        <w:rPr>
                          <w:rFonts w:cs="Arial"/>
                          <w:iCs/>
                          <w:color w:val="auto"/>
                          <w:lang w:val="en"/>
                        </w:rPr>
                      </w:pPr>
                    </w:p>
                    <w:p w:rsidR="00423286" w:rsidRDefault="00423286">
                      <w:pPr>
                        <w:ind w:left="360"/>
                        <w:rPr>
                          <w:rFonts w:cs="Arial"/>
                          <w:iCs/>
                          <w:color w:val="auto"/>
                          <w:lang w:val="en"/>
                        </w:rPr>
                      </w:pPr>
                    </w:p>
                    <w:p w:rsidR="00423286" w:rsidRDefault="00D864A2">
                      <w:pPr>
                        <w:rPr>
                          <w:rFonts w:cs="Arial"/>
                          <w:iCs/>
                          <w:color w:val="auto"/>
                          <w:lang w:val="en"/>
                        </w:rPr>
                      </w:pPr>
                      <w:r>
                        <w:rPr>
                          <w:rFonts w:cs="Arial"/>
                          <w:iCs/>
                          <w:color w:val="auto"/>
                          <w:lang w:val="en"/>
                        </w:rPr>
                        <w:t>Please share the names of the online tools or digital platforms that you are using, either for delivery or for assessment.</w:t>
                      </w:r>
                    </w:p>
                  </w:txbxContent>
                </v:textbox>
                <w10:anchorlock/>
              </v:shape>
            </w:pict>
          </mc:Fallback>
        </mc:AlternateContent>
      </w:r>
    </w:p>
    <w:p w:rsidR="00423286" w:rsidRDefault="00D864A2">
      <w:pPr>
        <w:pStyle w:val="Heading3"/>
      </w:pPr>
      <w:r>
        <w:rPr>
          <w:color w:val="auto"/>
          <w:sz w:val="22"/>
          <w:szCs w:val="24"/>
          <w:lang w:val="en"/>
        </w:rPr>
        <w:lastRenderedPageBreak/>
        <w:t>If my child does not have digital or online access at home, how will you support them to acces</w:t>
      </w:r>
      <w:r>
        <w:rPr>
          <w:color w:val="auto"/>
          <w:sz w:val="22"/>
          <w:szCs w:val="24"/>
          <w:lang w:val="en"/>
        </w:rPr>
        <w:t>s remote education</w:t>
      </w:r>
      <w:r>
        <w:rPr>
          <w:color w:val="auto"/>
          <w:sz w:val="24"/>
          <w:lang w:val="en"/>
        </w:rPr>
        <w:t>?</w:t>
      </w:r>
    </w:p>
    <w:p w:rsidR="00423286" w:rsidRDefault="00D864A2">
      <w:pPr>
        <w:pStyle w:val="Heading3"/>
      </w:pPr>
      <w:r>
        <w:rPr>
          <w:rFonts w:cs="Arial"/>
          <w:b w:val="0"/>
          <w:color w:val="auto"/>
          <w:sz w:val="22"/>
          <w:szCs w:val="24"/>
          <w:lang w:val="en"/>
        </w:rPr>
        <w:t xml:space="preserve">We </w:t>
      </w:r>
      <w:proofErr w:type="spellStart"/>
      <w:r>
        <w:rPr>
          <w:rFonts w:cs="Arial"/>
          <w:b w:val="0"/>
          <w:color w:val="auto"/>
          <w:sz w:val="22"/>
          <w:szCs w:val="24"/>
          <w:lang w:val="en"/>
        </w:rPr>
        <w:t>recognise</w:t>
      </w:r>
      <w:proofErr w:type="spellEnd"/>
      <w:r>
        <w:rPr>
          <w:rFonts w:cs="Arial"/>
          <w:b w:val="0"/>
          <w:color w:val="auto"/>
          <w:sz w:val="22"/>
          <w:szCs w:val="24"/>
          <w:lang w:val="en"/>
        </w:rPr>
        <w:t xml:space="preserve"> that some pupils may not have suitable online access at home. We take the following approaches to support those pupils to access remote education:</w:t>
      </w:r>
    </w:p>
    <w:p w:rsidR="00423286" w:rsidRDefault="00D864A2">
      <w:pPr>
        <w:widowControl w:val="0"/>
        <w:overflowPunct w:val="0"/>
        <w:autoSpaceDE w:val="0"/>
        <w:spacing w:after="120" w:line="240" w:lineRule="auto"/>
      </w:pPr>
      <w:r>
        <w:rPr>
          <w:noProof/>
          <w:color w:val="auto"/>
          <w:sz w:val="22"/>
        </w:rPr>
        <mc:AlternateContent>
          <mc:Choice Requires="wps">
            <w:drawing>
              <wp:inline distT="0" distB="0" distL="0" distR="0">
                <wp:extent cx="5986147" cy="3552828"/>
                <wp:effectExtent l="0" t="0" r="14603" b="28572"/>
                <wp:docPr id="6" name="Text Box 2"/>
                <wp:cNvGraphicFramePr/>
                <a:graphic xmlns:a="http://schemas.openxmlformats.org/drawingml/2006/main">
                  <a:graphicData uri="http://schemas.microsoft.com/office/word/2010/wordprocessingShape">
                    <wps:wsp>
                      <wps:cNvSpPr txBox="1"/>
                      <wps:spPr>
                        <a:xfrm>
                          <a:off x="0" y="0"/>
                          <a:ext cx="5986147" cy="3552828"/>
                        </a:xfrm>
                        <a:prstGeom prst="rect">
                          <a:avLst/>
                        </a:prstGeom>
                        <a:solidFill>
                          <a:srgbClr val="FFFFFF"/>
                        </a:solidFill>
                        <a:ln w="9528">
                          <a:solidFill>
                            <a:srgbClr val="000000"/>
                          </a:solidFill>
                          <a:prstDash val="solid"/>
                        </a:ln>
                      </wps:spPr>
                      <wps:txbx>
                        <w:txbxContent>
                          <w:p w:rsidR="00423286" w:rsidRDefault="00D864A2">
                            <w:pPr>
                              <w:pStyle w:val="ListParagraph"/>
                              <w:widowControl w:val="0"/>
                              <w:numPr>
                                <w:ilvl w:val="0"/>
                                <w:numId w:val="23"/>
                              </w:numPr>
                              <w:overflowPunct w:val="0"/>
                              <w:autoSpaceDE w:val="0"/>
                              <w:spacing w:after="120" w:line="240" w:lineRule="auto"/>
                              <w:rPr>
                                <w:color w:val="auto"/>
                              </w:rPr>
                            </w:pPr>
                            <w:r>
                              <w:rPr>
                                <w:color w:val="auto"/>
                              </w:rPr>
                              <w:t>At The Holy Spirit staff will issue laptops or tablets to pupils for them</w:t>
                            </w:r>
                            <w:r>
                              <w:rPr>
                                <w:color w:val="auto"/>
                              </w:rPr>
                              <w:t xml:space="preserve"> to access remote learning.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 xml:space="preserve">Devices will be allocated and delivered by a member of staff. Where devices are limited e.g. in households sharing one device children can borrow school laptops.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 xml:space="preserve">Pupils who have poor internet connection (for example, routers </w:t>
                            </w:r>
                            <w:r>
                              <w:rPr>
                                <w:color w:val="auto"/>
                              </w:rPr>
                              <w:t xml:space="preserve">or dongles), please contact school to organise your access we will contact our IT support.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School will always provide printed materials on request if needed please contact school 01928 – 563148, you will be put through to someone who can help with resourc</w:t>
                            </w:r>
                            <w:r>
                              <w:rPr>
                                <w:color w:val="auto"/>
                              </w:rPr>
                              <w:t xml:space="preserve">es.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If pupils cannot submit work to their teachers because they do not have online access, Holy Spirit workbooks can be dropped off at school on Friday afternoons. A quarantine process of 48 hours is required before these can be marked. Once safe to do so</w:t>
                            </w:r>
                            <w:r>
                              <w:rPr>
                                <w:color w:val="auto"/>
                              </w:rPr>
                              <w:t>, staff will mark the work received within one week. A contact-free collection can then be organised with the school during which any marked work and/or new learning packs will be made available.</w:t>
                            </w:r>
                          </w:p>
                          <w:p w:rsidR="00423286" w:rsidRDefault="00D864A2">
                            <w:pPr>
                              <w:pStyle w:val="ListParagraph"/>
                              <w:widowControl w:val="0"/>
                              <w:numPr>
                                <w:ilvl w:val="0"/>
                                <w:numId w:val="20"/>
                              </w:numPr>
                              <w:overflowPunct w:val="0"/>
                              <w:autoSpaceDE w:val="0"/>
                              <w:spacing w:after="120" w:line="240" w:lineRule="auto"/>
                              <w:rPr>
                                <w:color w:val="auto"/>
                              </w:rPr>
                            </w:pPr>
                            <w:r>
                              <w:rPr>
                                <w:color w:val="auto"/>
                              </w:rPr>
                              <w:t>At the end of term all pupils’ work will be collected.</w:t>
                            </w:r>
                          </w:p>
                          <w:p w:rsidR="00423286" w:rsidRDefault="0042328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" strokeweight=".26467mm">
                <v:textbox>
                  <w:txbxContent>
                    <w:p w:rsidR="00423286" w:rsidRDefault="00D864A2">
                      <w:pPr>
                        <w:pStyle w:val="ListParagraph"/>
                        <w:widowControl w:val="0"/>
                        <w:numPr>
                          <w:ilvl w:val="0"/>
                          <w:numId w:val="23"/>
                        </w:numPr>
                        <w:overflowPunct w:val="0"/>
                        <w:autoSpaceDE w:val="0"/>
                        <w:spacing w:after="120" w:line="240" w:lineRule="auto"/>
                        <w:rPr>
                          <w:color w:val="auto"/>
                        </w:rPr>
                      </w:pPr>
                      <w:r>
                        <w:rPr>
                          <w:color w:val="auto"/>
                        </w:rPr>
                        <w:t>At The Holy Spirit staff will issue laptops or tablets to pupils for them</w:t>
                      </w:r>
                      <w:r>
                        <w:rPr>
                          <w:color w:val="auto"/>
                        </w:rPr>
                        <w:t xml:space="preserve"> to access remote learning.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 xml:space="preserve">Devices will be allocated and delivered by a member of staff. Where devices are limited e.g. in households sharing one device children can borrow school laptops.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 xml:space="preserve">Pupils who have poor internet connection (for example, routers </w:t>
                      </w:r>
                      <w:r>
                        <w:rPr>
                          <w:color w:val="auto"/>
                        </w:rPr>
                        <w:t xml:space="preserve">or dongles), please contact school to organise your access we will contact our IT support.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School will always provide printed materials on request if needed please contact school 01928 – 563148, you will be put through to someone who can help with resourc</w:t>
                      </w:r>
                      <w:r>
                        <w:rPr>
                          <w:color w:val="auto"/>
                        </w:rPr>
                        <w:t xml:space="preserve">es. </w:t>
                      </w:r>
                    </w:p>
                    <w:p w:rsidR="00423286" w:rsidRDefault="00D864A2">
                      <w:pPr>
                        <w:pStyle w:val="ListParagraph"/>
                        <w:widowControl w:val="0"/>
                        <w:numPr>
                          <w:ilvl w:val="0"/>
                          <w:numId w:val="23"/>
                        </w:numPr>
                        <w:overflowPunct w:val="0"/>
                        <w:autoSpaceDE w:val="0"/>
                        <w:spacing w:after="120" w:line="240" w:lineRule="auto"/>
                        <w:rPr>
                          <w:color w:val="auto"/>
                        </w:rPr>
                      </w:pPr>
                      <w:r>
                        <w:rPr>
                          <w:color w:val="auto"/>
                        </w:rPr>
                        <w:t>If pupils cannot submit work to their teachers because they do not have online access, Holy Spirit workbooks can be dropped off at school on Friday afternoons. A quarantine process of 48 hours is required before these can be marked. Once safe to do so</w:t>
                      </w:r>
                      <w:r>
                        <w:rPr>
                          <w:color w:val="auto"/>
                        </w:rPr>
                        <w:t>, staff will mark the work received within one week. A contact-free collection can then be organised with the school during which any marked work and/or new learning packs will be made available.</w:t>
                      </w:r>
                    </w:p>
                    <w:p w:rsidR="00423286" w:rsidRDefault="00D864A2">
                      <w:pPr>
                        <w:pStyle w:val="ListParagraph"/>
                        <w:widowControl w:val="0"/>
                        <w:numPr>
                          <w:ilvl w:val="0"/>
                          <w:numId w:val="20"/>
                        </w:numPr>
                        <w:overflowPunct w:val="0"/>
                        <w:autoSpaceDE w:val="0"/>
                        <w:spacing w:after="120" w:line="240" w:lineRule="auto"/>
                        <w:rPr>
                          <w:color w:val="auto"/>
                        </w:rPr>
                      </w:pPr>
                      <w:r>
                        <w:rPr>
                          <w:color w:val="auto"/>
                        </w:rPr>
                        <w:t>At the end of term all pupils’ work will be collected.</w:t>
                      </w:r>
                    </w:p>
                    <w:p w:rsidR="00423286" w:rsidRDefault="00423286">
                      <w:pPr>
                        <w:rPr>
                          <w:rFonts w:cs="Arial"/>
                          <w:iCs/>
                          <w:color w:val="auto"/>
                          <w:lang w:val="en"/>
                        </w:rPr>
                      </w:pPr>
                    </w:p>
                  </w:txbxContent>
                </v:textbox>
                <w10:anchorlock/>
              </v:shape>
            </w:pict>
          </mc:Fallback>
        </mc:AlternateContent>
      </w:r>
    </w:p>
    <w:p w:rsidR="00423286" w:rsidRDefault="00423286">
      <w:pPr>
        <w:pageBreakBefore/>
        <w:suppressAutoHyphens w:val="0"/>
        <w:spacing w:after="0" w:line="240" w:lineRule="auto"/>
        <w:rPr>
          <w:b/>
          <w:color w:val="auto"/>
          <w:sz w:val="22"/>
          <w:szCs w:val="28"/>
        </w:rPr>
      </w:pPr>
    </w:p>
    <w:p w:rsidR="00423286" w:rsidRDefault="00D864A2">
      <w:pPr>
        <w:widowControl w:val="0"/>
        <w:overflowPunct w:val="0"/>
        <w:autoSpaceDE w:val="0"/>
        <w:spacing w:after="120" w:line="240" w:lineRule="auto"/>
      </w:pPr>
      <w:r>
        <w:rPr>
          <w:b/>
          <w:color w:val="auto"/>
          <w:sz w:val="22"/>
          <w:szCs w:val="28"/>
        </w:rPr>
        <w:t>How will my child be taught remotely?</w:t>
      </w:r>
    </w:p>
    <w:p w:rsidR="00423286" w:rsidRDefault="00D864A2">
      <w:r>
        <w:rPr>
          <w:noProof/>
          <w:color w:val="auto"/>
          <w:sz w:val="22"/>
        </w:rPr>
        <mc:AlternateContent>
          <mc:Choice Requires="wps">
            <w:drawing>
              <wp:inline distT="0" distB="0" distL="0" distR="0">
                <wp:extent cx="5986147" cy="4990466"/>
                <wp:effectExtent l="0" t="0" r="14603" b="19684"/>
                <wp:docPr id="7" name="Text Box 2"/>
                <wp:cNvGraphicFramePr/>
                <a:graphic xmlns:a="http://schemas.openxmlformats.org/drawingml/2006/main">
                  <a:graphicData uri="http://schemas.microsoft.com/office/word/2010/wordprocessingShape">
                    <wps:wsp>
                      <wps:cNvSpPr txBox="1"/>
                      <wps:spPr>
                        <a:xfrm>
                          <a:off x="0" y="0"/>
                          <a:ext cx="5986147" cy="4990466"/>
                        </a:xfrm>
                        <a:prstGeom prst="rect">
                          <a:avLst/>
                        </a:prstGeom>
                        <a:solidFill>
                          <a:srgbClr val="FFFFFF"/>
                        </a:solidFill>
                        <a:ln w="9528">
                          <a:solidFill>
                            <a:srgbClr val="000000"/>
                          </a:solidFill>
                          <a:prstDash val="solid"/>
                        </a:ln>
                      </wps:spPr>
                      <wps:txbx>
                        <w:txbxContent>
                          <w:p w:rsidR="00423286" w:rsidRDefault="00D864A2">
                            <w:r>
                              <w:rPr>
                                <w:rFonts w:cs="Arial"/>
                                <w:color w:val="auto"/>
                                <w:lang w:val="en"/>
                              </w:rPr>
                              <w:t>We use a combination of the following approaches to teach pupils remotely</w:t>
                            </w:r>
                            <w:r>
                              <w:t>:</w:t>
                            </w:r>
                          </w:p>
                          <w:p w:rsidR="00423286" w:rsidRDefault="00D864A2">
                            <w:pPr>
                              <w:pStyle w:val="DeptBullets"/>
                              <w:numPr>
                                <w:ilvl w:val="0"/>
                                <w:numId w:val="24"/>
                              </w:numPr>
                            </w:pPr>
                            <w:r>
                              <w:t>Deliver live sessions on our learning platforms</w:t>
                            </w:r>
                          </w:p>
                          <w:p w:rsidR="00423286" w:rsidRDefault="00D864A2">
                            <w:pPr>
                              <w:pStyle w:val="DeptBullets"/>
                              <w:numPr>
                                <w:ilvl w:val="0"/>
                                <w:numId w:val="24"/>
                              </w:numPr>
                            </w:pPr>
                            <w:r>
                              <w:t>Record and upload lessons so pupils can access them again</w:t>
                            </w:r>
                          </w:p>
                          <w:p w:rsidR="00423286" w:rsidRDefault="00D864A2">
                            <w:pPr>
                              <w:pStyle w:val="DeptBullets"/>
                              <w:numPr>
                                <w:ilvl w:val="0"/>
                                <w:numId w:val="24"/>
                              </w:numPr>
                            </w:pPr>
                            <w:r>
                              <w:t>Teachers will allocate books and v</w:t>
                            </w:r>
                            <w:r>
                              <w:t>ideos from our active learning resources that will enhance the curriculum e.g. in Science, children can watch simulations for a deeper understanding</w:t>
                            </w:r>
                          </w:p>
                          <w:p w:rsidR="00423286" w:rsidRDefault="00D864A2">
                            <w:pPr>
                              <w:pStyle w:val="DeptBullets"/>
                              <w:numPr>
                                <w:ilvl w:val="0"/>
                                <w:numId w:val="24"/>
                              </w:numPr>
                            </w:pPr>
                            <w:r>
                              <w:t>Teachers will use web links (e.g. Oak National Academy lessons, video/audio recordings made by teachers)</w:t>
                            </w:r>
                          </w:p>
                          <w:p w:rsidR="00423286" w:rsidRDefault="00D864A2">
                            <w:pPr>
                              <w:pStyle w:val="DeptBullets"/>
                              <w:numPr>
                                <w:ilvl w:val="0"/>
                                <w:numId w:val="24"/>
                              </w:numPr>
                            </w:pPr>
                            <w:r>
                              <w:t>Pr</w:t>
                            </w:r>
                            <w:r>
                              <w:t>inted paper packs produced by teachers (e.g. workbooks, worksheets)</w:t>
                            </w:r>
                          </w:p>
                          <w:p w:rsidR="00423286" w:rsidRDefault="00D864A2">
                            <w:pPr>
                              <w:pStyle w:val="DeptBullets"/>
                              <w:numPr>
                                <w:ilvl w:val="0"/>
                                <w:numId w:val="24"/>
                              </w:numPr>
                            </w:pPr>
                            <w:r>
                              <w:t>Power Maths textbooks, so a sequence of learning takes place, reading books and journals for pupils to have at home</w:t>
                            </w:r>
                          </w:p>
                          <w:p w:rsidR="00423286" w:rsidRDefault="00D864A2">
                            <w:pPr>
                              <w:pStyle w:val="DeptBullets"/>
                              <w:numPr>
                                <w:ilvl w:val="0"/>
                                <w:numId w:val="24"/>
                              </w:numPr>
                            </w:pPr>
                            <w:r>
                              <w:t xml:space="preserve">Stationery is also available for pupils </w:t>
                            </w:r>
                          </w:p>
                          <w:p w:rsidR="00423286" w:rsidRDefault="00D864A2">
                            <w:pPr>
                              <w:pStyle w:val="DeptBullets"/>
                              <w:numPr>
                                <w:ilvl w:val="0"/>
                                <w:numId w:val="24"/>
                              </w:numPr>
                            </w:pPr>
                            <w:r>
                              <w:t xml:space="preserve">Pupils will have access to </w:t>
                            </w:r>
                            <w:r>
                              <w:t xml:space="preserve">commercially available websites supporting the teaching of specific subjects or areas, including video clips or sequences. Staff will use these websites to enhance their teaching and to provide variety. </w:t>
                            </w:r>
                          </w:p>
                          <w:p w:rsidR="00423286" w:rsidRDefault="00D864A2">
                            <w:pPr>
                              <w:pStyle w:val="ListParagraph"/>
                              <w:numPr>
                                <w:ilvl w:val="0"/>
                                <w:numId w:val="24"/>
                              </w:numPr>
                              <w:spacing w:before="100" w:after="120" w:line="240" w:lineRule="auto"/>
                            </w:pPr>
                            <w:r>
                              <w:t>Research projects that are set for independent learn</w:t>
                            </w:r>
                            <w:r>
                              <w:t xml:space="preserve">ing e.g. to research a famous person, place or era within a topic will have specific outcomes as stated in the National Curriculum, so that all research is focused and structured.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" strokeweight=".26467mm">
                <v:textbox>
                  <w:txbxContent>
                    <w:p w:rsidR="00423286" w:rsidRDefault="00D864A2">
                      <w:r>
                        <w:rPr>
                          <w:rFonts w:cs="Arial"/>
                          <w:color w:val="auto"/>
                          <w:lang w:val="en"/>
                        </w:rPr>
                        <w:t>We use a combination of the following approaches to teach pupils remotely</w:t>
                      </w:r>
                      <w:r>
                        <w:t>:</w:t>
                      </w:r>
                    </w:p>
                    <w:p w:rsidR="00423286" w:rsidRDefault="00D864A2">
                      <w:pPr>
                        <w:pStyle w:val="DeptBullets"/>
                        <w:numPr>
                          <w:ilvl w:val="0"/>
                          <w:numId w:val="24"/>
                        </w:numPr>
                      </w:pPr>
                      <w:r>
                        <w:t>Deliver live sessions on our learning platforms</w:t>
                      </w:r>
                    </w:p>
                    <w:p w:rsidR="00423286" w:rsidRDefault="00D864A2">
                      <w:pPr>
                        <w:pStyle w:val="DeptBullets"/>
                        <w:numPr>
                          <w:ilvl w:val="0"/>
                          <w:numId w:val="24"/>
                        </w:numPr>
                      </w:pPr>
                      <w:r>
                        <w:t>Record and upload lessons so pupils can access them again</w:t>
                      </w:r>
                    </w:p>
                    <w:p w:rsidR="00423286" w:rsidRDefault="00D864A2">
                      <w:pPr>
                        <w:pStyle w:val="DeptBullets"/>
                        <w:numPr>
                          <w:ilvl w:val="0"/>
                          <w:numId w:val="24"/>
                        </w:numPr>
                      </w:pPr>
                      <w:r>
                        <w:t>Teachers will allocate books and v</w:t>
                      </w:r>
                      <w:r>
                        <w:t>ideos from our active learning resources that will enhance the curriculum e.g. in Science, children can watch simulations for a deeper understanding</w:t>
                      </w:r>
                    </w:p>
                    <w:p w:rsidR="00423286" w:rsidRDefault="00D864A2">
                      <w:pPr>
                        <w:pStyle w:val="DeptBullets"/>
                        <w:numPr>
                          <w:ilvl w:val="0"/>
                          <w:numId w:val="24"/>
                        </w:numPr>
                      </w:pPr>
                      <w:r>
                        <w:t>Teachers will use web links (e.g. Oak National Academy lessons, video/audio recordings made by teachers)</w:t>
                      </w:r>
                    </w:p>
                    <w:p w:rsidR="00423286" w:rsidRDefault="00D864A2">
                      <w:pPr>
                        <w:pStyle w:val="DeptBullets"/>
                        <w:numPr>
                          <w:ilvl w:val="0"/>
                          <w:numId w:val="24"/>
                        </w:numPr>
                      </w:pPr>
                      <w:r>
                        <w:t>Pr</w:t>
                      </w:r>
                      <w:r>
                        <w:t>inted paper packs produced by teachers (e.g. workbooks, worksheets)</w:t>
                      </w:r>
                    </w:p>
                    <w:p w:rsidR="00423286" w:rsidRDefault="00D864A2">
                      <w:pPr>
                        <w:pStyle w:val="DeptBullets"/>
                        <w:numPr>
                          <w:ilvl w:val="0"/>
                          <w:numId w:val="24"/>
                        </w:numPr>
                      </w:pPr>
                      <w:r>
                        <w:t>Power Maths textbooks, so a sequence of learning takes place, reading books and journals for pupils to have at home</w:t>
                      </w:r>
                    </w:p>
                    <w:p w:rsidR="00423286" w:rsidRDefault="00D864A2">
                      <w:pPr>
                        <w:pStyle w:val="DeptBullets"/>
                        <w:numPr>
                          <w:ilvl w:val="0"/>
                          <w:numId w:val="24"/>
                        </w:numPr>
                      </w:pPr>
                      <w:r>
                        <w:t xml:space="preserve">Stationery is also available for pupils </w:t>
                      </w:r>
                    </w:p>
                    <w:p w:rsidR="00423286" w:rsidRDefault="00D864A2">
                      <w:pPr>
                        <w:pStyle w:val="DeptBullets"/>
                        <w:numPr>
                          <w:ilvl w:val="0"/>
                          <w:numId w:val="24"/>
                        </w:numPr>
                      </w:pPr>
                      <w:r>
                        <w:t xml:space="preserve">Pupils will have access to </w:t>
                      </w:r>
                      <w:r>
                        <w:t xml:space="preserve">commercially available websites supporting the teaching of specific subjects or areas, including video clips or sequences. Staff will use these websites to enhance their teaching and to provide variety. </w:t>
                      </w:r>
                    </w:p>
                    <w:p w:rsidR="00423286" w:rsidRDefault="00D864A2">
                      <w:pPr>
                        <w:pStyle w:val="ListParagraph"/>
                        <w:numPr>
                          <w:ilvl w:val="0"/>
                          <w:numId w:val="24"/>
                        </w:numPr>
                        <w:spacing w:before="100" w:after="120" w:line="240" w:lineRule="auto"/>
                      </w:pPr>
                      <w:r>
                        <w:t>Research projects that are set for independent learn</w:t>
                      </w:r>
                      <w:r>
                        <w:t xml:space="preserve">ing e.g. to research a famous person, place or era within a topic will have specific outcomes as stated in the National Curriculum, so that all research is focused and structured.  </w:t>
                      </w:r>
                    </w:p>
                  </w:txbxContent>
                </v:textbox>
                <w10:anchorlock/>
              </v:shape>
            </w:pict>
          </mc:Fallback>
        </mc:AlternateContent>
      </w:r>
    </w:p>
    <w:p w:rsidR="00423286" w:rsidRDefault="00423286">
      <w:pPr>
        <w:pageBreakBefore/>
        <w:suppressAutoHyphens w:val="0"/>
        <w:spacing w:after="0" w:line="240" w:lineRule="auto"/>
        <w:rPr>
          <w:b/>
          <w:color w:val="auto"/>
          <w:szCs w:val="28"/>
          <w:lang w:val="en"/>
        </w:rPr>
      </w:pPr>
    </w:p>
    <w:p w:rsidR="00423286" w:rsidRDefault="00D864A2">
      <w:r>
        <w:rPr>
          <w:b/>
          <w:color w:val="auto"/>
          <w:sz w:val="28"/>
          <w:szCs w:val="28"/>
          <w:lang w:val="en"/>
        </w:rPr>
        <w:t>Engagement and feedback</w:t>
      </w:r>
    </w:p>
    <w:p w:rsidR="00423286" w:rsidRDefault="00D864A2">
      <w:pPr>
        <w:pStyle w:val="Heading3"/>
        <w:rPr>
          <w:color w:val="auto"/>
          <w:sz w:val="22"/>
          <w:szCs w:val="24"/>
        </w:rPr>
      </w:pPr>
      <w:r>
        <w:rPr>
          <w:color w:val="auto"/>
          <w:sz w:val="22"/>
          <w:szCs w:val="24"/>
        </w:rPr>
        <w:t>What are your expectations for my child’s engage</w:t>
      </w:r>
      <w:r>
        <w:rPr>
          <w:color w:val="auto"/>
          <w:sz w:val="22"/>
          <w:szCs w:val="24"/>
        </w:rPr>
        <w:t>ment and the support that we as parents and carers should provide at home?</w:t>
      </w:r>
    </w:p>
    <w:p w:rsidR="00423286" w:rsidRDefault="00D864A2">
      <w:pPr>
        <w:spacing w:before="100" w:after="120" w:line="240" w:lineRule="auto"/>
      </w:pPr>
      <w:r>
        <w:rPr>
          <w:noProof/>
          <w:color w:val="auto"/>
          <w:sz w:val="22"/>
        </w:rPr>
        <mc:AlternateContent>
          <mc:Choice Requires="wps">
            <w:drawing>
              <wp:inline distT="0" distB="0" distL="0" distR="0">
                <wp:extent cx="5986147" cy="3238503"/>
                <wp:effectExtent l="0" t="0" r="14603" b="19047"/>
                <wp:docPr id="8" name="Text Box 2"/>
                <wp:cNvGraphicFramePr/>
                <a:graphic xmlns:a="http://schemas.openxmlformats.org/drawingml/2006/main">
                  <a:graphicData uri="http://schemas.microsoft.com/office/word/2010/wordprocessingShape">
                    <wps:wsp>
                      <wps:cNvSpPr txBox="1"/>
                      <wps:spPr>
                        <a:xfrm>
                          <a:off x="0" y="0"/>
                          <a:ext cx="5986147" cy="3238503"/>
                        </a:xfrm>
                        <a:prstGeom prst="rect">
                          <a:avLst/>
                        </a:prstGeom>
                        <a:solidFill>
                          <a:srgbClr val="FFFFFF"/>
                        </a:solidFill>
                        <a:ln w="9528">
                          <a:solidFill>
                            <a:srgbClr val="000000"/>
                          </a:solidFill>
                          <a:prstDash val="solid"/>
                        </a:ln>
                      </wps:spPr>
                      <wps:txbx>
                        <w:txbxContent>
                          <w:p w:rsidR="00423286" w:rsidRDefault="00D864A2">
                            <w:pPr>
                              <w:pStyle w:val="ListParagraph"/>
                              <w:numPr>
                                <w:ilvl w:val="0"/>
                                <w:numId w:val="24"/>
                              </w:numPr>
                              <w:spacing w:before="100" w:after="120" w:line="240" w:lineRule="auto"/>
                              <w:rPr>
                                <w:rFonts w:cs="Arial"/>
                                <w:lang w:val="en"/>
                              </w:rPr>
                            </w:pPr>
                            <w:r>
                              <w:rPr>
                                <w:rFonts w:cs="Arial"/>
                                <w:lang w:val="en"/>
                              </w:rPr>
                              <w:t>Pupils at The Holy Spirit are to ensure that they engage in remote learning and communicate with their class teacher each morning</w:t>
                            </w:r>
                          </w:p>
                          <w:p w:rsidR="00423286" w:rsidRDefault="00D864A2">
                            <w:pPr>
                              <w:pStyle w:val="ListParagraph"/>
                              <w:numPr>
                                <w:ilvl w:val="0"/>
                                <w:numId w:val="24"/>
                              </w:numPr>
                              <w:spacing w:before="100" w:after="120" w:line="240" w:lineRule="auto"/>
                              <w:rPr>
                                <w:rFonts w:cs="Arial"/>
                                <w:lang w:val="en"/>
                              </w:rPr>
                            </w:pPr>
                            <w:r>
                              <w:rPr>
                                <w:rFonts w:cs="Arial"/>
                                <w:lang w:val="en"/>
                              </w:rPr>
                              <w:t>It is an expectation to upload a minimum of 3 pi</w:t>
                            </w:r>
                            <w:r>
                              <w:rPr>
                                <w:rFonts w:cs="Arial"/>
                                <w:lang w:val="en"/>
                              </w:rPr>
                              <w:t xml:space="preserve">eces of work to </w:t>
                            </w:r>
                            <w:proofErr w:type="spellStart"/>
                            <w:r>
                              <w:rPr>
                                <w:rFonts w:cs="Arial"/>
                                <w:lang w:val="en"/>
                              </w:rPr>
                              <w:t>ClassDojo</w:t>
                            </w:r>
                            <w:proofErr w:type="spellEnd"/>
                            <w:r>
                              <w:rPr>
                                <w:rFonts w:cs="Arial"/>
                                <w:lang w:val="en"/>
                              </w:rPr>
                              <w:t xml:space="preserve"> each day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All pupils to be encouraged to complete work to the same standard they would at school  </w:t>
                            </w:r>
                          </w:p>
                          <w:p w:rsidR="00423286" w:rsidRDefault="00D864A2">
                            <w:pPr>
                              <w:pStyle w:val="ListParagraph"/>
                              <w:numPr>
                                <w:ilvl w:val="0"/>
                                <w:numId w:val="24"/>
                              </w:numPr>
                              <w:spacing w:before="100" w:after="120" w:line="240" w:lineRule="auto"/>
                              <w:rPr>
                                <w:rFonts w:cs="Arial"/>
                                <w:lang w:val="en"/>
                              </w:rPr>
                            </w:pPr>
                            <w:r>
                              <w:rPr>
                                <w:rFonts w:cs="Arial"/>
                                <w:lang w:val="en"/>
                              </w:rPr>
                              <w:t>All pupils are expected to complete the minimum amount of work set by their teachers</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are to encourage their child to do </w:t>
                            </w:r>
                            <w:r>
                              <w:rPr>
                                <w:rFonts w:cs="Arial"/>
                                <w:lang w:val="en"/>
                              </w:rPr>
                              <w:t xml:space="preserve">their best and complete tasks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are to provide and establish a routine for pupils to support their learning, including suitable rest times, meal times and bedtimes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need to follow the online safety guidance when using Zoom </w:t>
                            </w:r>
                          </w:p>
                          <w:p w:rsidR="00423286" w:rsidRDefault="00423286">
                            <w:pPr>
                              <w:spacing w:before="100" w:after="120" w:line="240" w:lineRule="auto"/>
                              <w:ind w:left="360"/>
                              <w:rPr>
                                <w:rFonts w:cs="Arial"/>
                                <w:lang w:val="en"/>
                              </w:rPr>
                            </w:pPr>
                          </w:p>
                          <w:p w:rsidR="00423286" w:rsidRDefault="00423286">
                            <w:pPr>
                              <w:spacing w:before="100" w:after="120" w:line="240" w:lineRule="auto"/>
                              <w:rPr>
                                <w:rFonts w:cs="Arial"/>
                                <w:lang w:val="en"/>
                              </w:rPr>
                            </w:pPr>
                          </w:p>
                          <w:p w:rsidR="00423286" w:rsidRDefault="00423286">
                            <w:pPr>
                              <w:spacing w:before="100" w:after="120" w:line="240" w:lineRule="auto"/>
                              <w:rPr>
                                <w:rFonts w:cs="Arial"/>
                                <w:lang w:val="en"/>
                              </w:rPr>
                            </w:pPr>
                          </w:p>
                          <w:p w:rsidR="00423286" w:rsidRDefault="00423286">
                            <w:pPr>
                              <w:spacing w:before="100" w:after="120" w:line="240" w:lineRule="auto"/>
                              <w:rPr>
                                <w:rFonts w:cs="Arial"/>
                                <w:lang w:val="en"/>
                              </w:rPr>
                            </w:pPr>
                          </w:p>
                          <w:p w:rsidR="00423286" w:rsidRDefault="00D864A2">
                            <w:pPr>
                              <w:pStyle w:val="ListParagraph"/>
                              <w:numPr>
                                <w:ilvl w:val="0"/>
                                <w:numId w:val="24"/>
                              </w:numPr>
                              <w:spacing w:before="100" w:after="120" w:line="240" w:lineRule="auto"/>
                              <w:rPr>
                                <w:rFonts w:cs="Arial"/>
                                <w:lang w:val="en"/>
                              </w:rPr>
                            </w:pPr>
                            <w:r>
                              <w:rPr>
                                <w:rFonts w:cs="Arial"/>
                                <w:lang w:val="en"/>
                              </w:rPr>
                              <w:t xml:space="preserve">expectations </w:t>
                            </w:r>
                            <w:r>
                              <w:rPr>
                                <w:rFonts w:cs="Arial"/>
                                <w:lang w:val="en"/>
                              </w:rPr>
                              <w:t>of parental support, for example, setting routines to support your child’s education</w:t>
                            </w:r>
                          </w:p>
                          <w:p w:rsidR="00423286" w:rsidRDefault="00423286">
                            <w:pPr>
                              <w:pStyle w:val="ListParagraph"/>
                              <w:numPr>
                                <w:ilvl w:val="0"/>
                                <w:numId w:val="24"/>
                              </w:num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" strokeweight=".26467mm">
                <v:textbox>
                  <w:txbxContent>
                    <w:p w:rsidR="00423286" w:rsidRDefault="00D864A2">
                      <w:pPr>
                        <w:pStyle w:val="ListParagraph"/>
                        <w:numPr>
                          <w:ilvl w:val="0"/>
                          <w:numId w:val="24"/>
                        </w:numPr>
                        <w:spacing w:before="100" w:after="120" w:line="240" w:lineRule="auto"/>
                        <w:rPr>
                          <w:rFonts w:cs="Arial"/>
                          <w:lang w:val="en"/>
                        </w:rPr>
                      </w:pPr>
                      <w:r>
                        <w:rPr>
                          <w:rFonts w:cs="Arial"/>
                          <w:lang w:val="en"/>
                        </w:rPr>
                        <w:t>Pupils at The Holy Spirit are to ensure that they engage in remote learning and communicate with their class teacher each morning</w:t>
                      </w:r>
                    </w:p>
                    <w:p w:rsidR="00423286" w:rsidRDefault="00D864A2">
                      <w:pPr>
                        <w:pStyle w:val="ListParagraph"/>
                        <w:numPr>
                          <w:ilvl w:val="0"/>
                          <w:numId w:val="24"/>
                        </w:numPr>
                        <w:spacing w:before="100" w:after="120" w:line="240" w:lineRule="auto"/>
                        <w:rPr>
                          <w:rFonts w:cs="Arial"/>
                          <w:lang w:val="en"/>
                        </w:rPr>
                      </w:pPr>
                      <w:r>
                        <w:rPr>
                          <w:rFonts w:cs="Arial"/>
                          <w:lang w:val="en"/>
                        </w:rPr>
                        <w:t>It is an expectation to upload a minimum of 3 pi</w:t>
                      </w:r>
                      <w:r>
                        <w:rPr>
                          <w:rFonts w:cs="Arial"/>
                          <w:lang w:val="en"/>
                        </w:rPr>
                        <w:t xml:space="preserve">eces of work to </w:t>
                      </w:r>
                      <w:proofErr w:type="spellStart"/>
                      <w:r>
                        <w:rPr>
                          <w:rFonts w:cs="Arial"/>
                          <w:lang w:val="en"/>
                        </w:rPr>
                        <w:t>ClassDojo</w:t>
                      </w:r>
                      <w:proofErr w:type="spellEnd"/>
                      <w:r>
                        <w:rPr>
                          <w:rFonts w:cs="Arial"/>
                          <w:lang w:val="en"/>
                        </w:rPr>
                        <w:t xml:space="preserve"> each day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All pupils to be encouraged to complete work to the same standard they would at school  </w:t>
                      </w:r>
                    </w:p>
                    <w:p w:rsidR="00423286" w:rsidRDefault="00D864A2">
                      <w:pPr>
                        <w:pStyle w:val="ListParagraph"/>
                        <w:numPr>
                          <w:ilvl w:val="0"/>
                          <w:numId w:val="24"/>
                        </w:numPr>
                        <w:spacing w:before="100" w:after="120" w:line="240" w:lineRule="auto"/>
                        <w:rPr>
                          <w:rFonts w:cs="Arial"/>
                          <w:lang w:val="en"/>
                        </w:rPr>
                      </w:pPr>
                      <w:r>
                        <w:rPr>
                          <w:rFonts w:cs="Arial"/>
                          <w:lang w:val="en"/>
                        </w:rPr>
                        <w:t>All pupils are expected to complete the minimum amount of work set by their teachers</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are to encourage their child to do </w:t>
                      </w:r>
                      <w:r>
                        <w:rPr>
                          <w:rFonts w:cs="Arial"/>
                          <w:lang w:val="en"/>
                        </w:rPr>
                        <w:t xml:space="preserve">their best and complete tasks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are to provide and establish a routine for pupils to support their learning, including suitable rest times, meal times and bedtimes </w:t>
                      </w:r>
                    </w:p>
                    <w:p w:rsidR="00423286" w:rsidRDefault="00D864A2">
                      <w:pPr>
                        <w:pStyle w:val="ListParagraph"/>
                        <w:numPr>
                          <w:ilvl w:val="0"/>
                          <w:numId w:val="24"/>
                        </w:numPr>
                        <w:spacing w:before="100" w:after="120" w:line="240" w:lineRule="auto"/>
                        <w:rPr>
                          <w:rFonts w:cs="Arial"/>
                          <w:lang w:val="en"/>
                        </w:rPr>
                      </w:pPr>
                      <w:r>
                        <w:rPr>
                          <w:rFonts w:cs="Arial"/>
                          <w:lang w:val="en"/>
                        </w:rPr>
                        <w:t xml:space="preserve">Parents need to follow the online safety guidance when using Zoom </w:t>
                      </w:r>
                    </w:p>
                    <w:p w:rsidR="00423286" w:rsidRDefault="00423286">
                      <w:pPr>
                        <w:spacing w:before="100" w:after="120" w:line="240" w:lineRule="auto"/>
                        <w:ind w:left="360"/>
                        <w:rPr>
                          <w:rFonts w:cs="Arial"/>
                          <w:lang w:val="en"/>
                        </w:rPr>
                      </w:pPr>
                    </w:p>
                    <w:p w:rsidR="00423286" w:rsidRDefault="00423286">
                      <w:pPr>
                        <w:spacing w:before="100" w:after="120" w:line="240" w:lineRule="auto"/>
                        <w:rPr>
                          <w:rFonts w:cs="Arial"/>
                          <w:lang w:val="en"/>
                        </w:rPr>
                      </w:pPr>
                    </w:p>
                    <w:p w:rsidR="00423286" w:rsidRDefault="00423286">
                      <w:pPr>
                        <w:spacing w:before="100" w:after="120" w:line="240" w:lineRule="auto"/>
                        <w:rPr>
                          <w:rFonts w:cs="Arial"/>
                          <w:lang w:val="en"/>
                        </w:rPr>
                      </w:pPr>
                    </w:p>
                    <w:p w:rsidR="00423286" w:rsidRDefault="00423286">
                      <w:pPr>
                        <w:spacing w:before="100" w:after="120" w:line="240" w:lineRule="auto"/>
                        <w:rPr>
                          <w:rFonts w:cs="Arial"/>
                          <w:lang w:val="en"/>
                        </w:rPr>
                      </w:pPr>
                    </w:p>
                    <w:p w:rsidR="00423286" w:rsidRDefault="00D864A2">
                      <w:pPr>
                        <w:pStyle w:val="ListParagraph"/>
                        <w:numPr>
                          <w:ilvl w:val="0"/>
                          <w:numId w:val="24"/>
                        </w:numPr>
                        <w:spacing w:before="100" w:after="120" w:line="240" w:lineRule="auto"/>
                        <w:rPr>
                          <w:rFonts w:cs="Arial"/>
                          <w:lang w:val="en"/>
                        </w:rPr>
                      </w:pPr>
                      <w:r>
                        <w:rPr>
                          <w:rFonts w:cs="Arial"/>
                          <w:lang w:val="en"/>
                        </w:rPr>
                        <w:t xml:space="preserve">expectations </w:t>
                      </w:r>
                      <w:r>
                        <w:rPr>
                          <w:rFonts w:cs="Arial"/>
                          <w:lang w:val="en"/>
                        </w:rPr>
                        <w:t>of parental support, for example, setting routines to support your child’s education</w:t>
                      </w:r>
                    </w:p>
                    <w:p w:rsidR="00423286" w:rsidRDefault="00423286">
                      <w:pPr>
                        <w:pStyle w:val="ListParagraph"/>
                        <w:numPr>
                          <w:ilvl w:val="0"/>
                          <w:numId w:val="24"/>
                        </w:numPr>
                        <w:spacing w:before="100" w:after="120" w:line="240" w:lineRule="auto"/>
                        <w:rPr>
                          <w:rFonts w:cs="Arial"/>
                          <w:color w:val="auto"/>
                          <w:lang w:val="en"/>
                        </w:rPr>
                      </w:pPr>
                    </w:p>
                  </w:txbxContent>
                </v:textbox>
                <w10:anchorlock/>
              </v:shape>
            </w:pict>
          </mc:Fallback>
        </mc:AlternateContent>
      </w:r>
    </w:p>
    <w:p w:rsidR="00423286" w:rsidRDefault="00D864A2">
      <w:pPr>
        <w:pStyle w:val="Heading3"/>
        <w:rPr>
          <w:color w:val="auto"/>
          <w:sz w:val="24"/>
        </w:rPr>
      </w:pPr>
      <w:r>
        <w:rPr>
          <w:color w:val="auto"/>
          <w:sz w:val="24"/>
        </w:rPr>
        <w:t>How will you check whether my child is engaging with their work and how will I be informed if there are concerns?</w:t>
      </w:r>
    </w:p>
    <w:p w:rsidR="00423286" w:rsidRDefault="00D864A2">
      <w:r>
        <w:rPr>
          <w:noProof/>
          <w:color w:val="auto"/>
          <w:sz w:val="22"/>
        </w:rPr>
        <mc:AlternateContent>
          <mc:Choice Requires="wps">
            <w:drawing>
              <wp:inline distT="0" distB="0" distL="0" distR="0">
                <wp:extent cx="5986147" cy="1428750"/>
                <wp:effectExtent l="0" t="0" r="14603" b="19050"/>
                <wp:docPr id="9" name="Text Box 2"/>
                <wp:cNvGraphicFramePr/>
                <a:graphic xmlns:a="http://schemas.openxmlformats.org/drawingml/2006/main">
                  <a:graphicData uri="http://schemas.microsoft.com/office/word/2010/wordprocessingShape">
                    <wps:wsp>
                      <wps:cNvSpPr txBox="1"/>
                      <wps:spPr>
                        <a:xfrm>
                          <a:off x="0" y="0"/>
                          <a:ext cx="5986147" cy="1428750"/>
                        </a:xfrm>
                        <a:prstGeom prst="rect">
                          <a:avLst/>
                        </a:prstGeom>
                        <a:solidFill>
                          <a:srgbClr val="FFFFFF"/>
                        </a:solidFill>
                        <a:ln w="9528">
                          <a:solidFill>
                            <a:srgbClr val="000000"/>
                          </a:solidFill>
                          <a:prstDash val="solid"/>
                        </a:ln>
                      </wps:spPr>
                      <wps:txbx>
                        <w:txbxContent>
                          <w:p w:rsidR="00423286" w:rsidRDefault="00D864A2">
                            <w:pPr>
                              <w:rPr>
                                <w:color w:val="auto"/>
                              </w:rPr>
                            </w:pPr>
                            <w:r>
                              <w:rPr>
                                <w:color w:val="auto"/>
                              </w:rPr>
                              <w:t>Staff will:</w:t>
                            </w:r>
                          </w:p>
                          <w:p w:rsidR="00423286" w:rsidRDefault="00D864A2">
                            <w:pPr>
                              <w:pStyle w:val="ListParagraph"/>
                              <w:numPr>
                                <w:ilvl w:val="0"/>
                                <w:numId w:val="24"/>
                              </w:numPr>
                              <w:spacing w:before="100" w:after="120" w:line="240" w:lineRule="auto"/>
                              <w:rPr>
                                <w:rFonts w:cs="Arial"/>
                                <w:lang w:val="en"/>
                              </w:rPr>
                            </w:pPr>
                            <w:r>
                              <w:rPr>
                                <w:rFonts w:cs="Arial"/>
                                <w:lang w:val="en"/>
                              </w:rPr>
                              <w:t>take a daily register, identify children</w:t>
                            </w:r>
                            <w:r>
                              <w:rPr>
                                <w:rFonts w:cs="Arial"/>
                                <w:lang w:val="en"/>
                              </w:rPr>
                              <w:t xml:space="preserve"> who are not online and check engagement throughout the day</w:t>
                            </w:r>
                          </w:p>
                          <w:p w:rsidR="00423286" w:rsidRDefault="00D864A2">
                            <w:pPr>
                              <w:pStyle w:val="ListParagraph"/>
                              <w:numPr>
                                <w:ilvl w:val="0"/>
                                <w:numId w:val="24"/>
                              </w:numPr>
                              <w:spacing w:before="100" w:after="120" w:line="240" w:lineRule="auto"/>
                              <w:rPr>
                                <w:rFonts w:cs="Arial"/>
                                <w:lang w:val="en"/>
                              </w:rPr>
                            </w:pPr>
                            <w:r>
                              <w:rPr>
                                <w:rFonts w:cs="Arial"/>
                                <w:lang w:val="en"/>
                              </w:rPr>
                              <w:t>contact parents to offer support and to ensure their child is accessing remote learning</w:t>
                            </w:r>
                          </w:p>
                          <w:p w:rsidR="00423286" w:rsidRDefault="00423286">
                            <w:pPr>
                              <w:spacing w:before="100" w:after="120" w:line="240" w:lineRule="auto"/>
                              <w:ind w:left="360"/>
                              <w:rPr>
                                <w:rFonts w:cs="Arial"/>
                                <w:lang w:val="en"/>
                              </w:rPr>
                            </w:pPr>
                          </w:p>
                          <w:p w:rsidR="00423286" w:rsidRDefault="00D864A2">
                            <w:pPr>
                              <w:pStyle w:val="ListParagraph"/>
                              <w:numPr>
                                <w:ilvl w:val="0"/>
                                <w:numId w:val="24"/>
                              </w:numPr>
                              <w:spacing w:before="100" w:after="120" w:line="240" w:lineRule="auto"/>
                            </w:pPr>
                            <w:r>
                              <w:rPr>
                                <w:rFonts w:cs="Arial"/>
                                <w:lang w:val="en"/>
                              </w:rPr>
                              <w:t xml:space="preserve">what action you take where engagement is a concern, including how you will inform parents and </w:t>
                            </w:r>
                            <w:proofErr w:type="spellStart"/>
                            <w:r>
                              <w:rPr>
                                <w:rFonts w:cs="Arial"/>
                                <w:lang w:val="en"/>
                              </w:rPr>
                              <w:t>carers</w:t>
                            </w:r>
                            <w:proofErr w:type="spellEnd"/>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" strokeweight=".26467mm">
                <v:textbox>
                  <w:txbxContent>
                    <w:p w:rsidR="00423286" w:rsidRDefault="00D864A2">
                      <w:pPr>
                        <w:rPr>
                          <w:color w:val="auto"/>
                        </w:rPr>
                      </w:pPr>
                      <w:r>
                        <w:rPr>
                          <w:color w:val="auto"/>
                        </w:rPr>
                        <w:t>Staff will:</w:t>
                      </w:r>
                    </w:p>
                    <w:p w:rsidR="00423286" w:rsidRDefault="00D864A2">
                      <w:pPr>
                        <w:pStyle w:val="ListParagraph"/>
                        <w:numPr>
                          <w:ilvl w:val="0"/>
                          <w:numId w:val="24"/>
                        </w:numPr>
                        <w:spacing w:before="100" w:after="120" w:line="240" w:lineRule="auto"/>
                        <w:rPr>
                          <w:rFonts w:cs="Arial"/>
                          <w:lang w:val="en"/>
                        </w:rPr>
                      </w:pPr>
                      <w:r>
                        <w:rPr>
                          <w:rFonts w:cs="Arial"/>
                          <w:lang w:val="en"/>
                        </w:rPr>
                        <w:t>take a daily register, identify children</w:t>
                      </w:r>
                      <w:r>
                        <w:rPr>
                          <w:rFonts w:cs="Arial"/>
                          <w:lang w:val="en"/>
                        </w:rPr>
                        <w:t xml:space="preserve"> who are not online and check engagement throughout the day</w:t>
                      </w:r>
                    </w:p>
                    <w:p w:rsidR="00423286" w:rsidRDefault="00D864A2">
                      <w:pPr>
                        <w:pStyle w:val="ListParagraph"/>
                        <w:numPr>
                          <w:ilvl w:val="0"/>
                          <w:numId w:val="24"/>
                        </w:numPr>
                        <w:spacing w:before="100" w:after="120" w:line="240" w:lineRule="auto"/>
                        <w:rPr>
                          <w:rFonts w:cs="Arial"/>
                          <w:lang w:val="en"/>
                        </w:rPr>
                      </w:pPr>
                      <w:r>
                        <w:rPr>
                          <w:rFonts w:cs="Arial"/>
                          <w:lang w:val="en"/>
                        </w:rPr>
                        <w:t>contact parents to offer support and to ensure their child is accessing remote learning</w:t>
                      </w:r>
                    </w:p>
                    <w:p w:rsidR="00423286" w:rsidRDefault="00423286">
                      <w:pPr>
                        <w:spacing w:before="100" w:after="120" w:line="240" w:lineRule="auto"/>
                        <w:ind w:left="360"/>
                        <w:rPr>
                          <w:rFonts w:cs="Arial"/>
                          <w:lang w:val="en"/>
                        </w:rPr>
                      </w:pPr>
                    </w:p>
                    <w:p w:rsidR="00423286" w:rsidRDefault="00D864A2">
                      <w:pPr>
                        <w:pStyle w:val="ListParagraph"/>
                        <w:numPr>
                          <w:ilvl w:val="0"/>
                          <w:numId w:val="24"/>
                        </w:numPr>
                        <w:spacing w:before="100" w:after="120" w:line="240" w:lineRule="auto"/>
                      </w:pPr>
                      <w:r>
                        <w:rPr>
                          <w:rFonts w:cs="Arial"/>
                          <w:lang w:val="en"/>
                        </w:rPr>
                        <w:t xml:space="preserve">what action you take where engagement is a concern, including how you will inform parents and </w:t>
                      </w:r>
                      <w:proofErr w:type="spellStart"/>
                      <w:r>
                        <w:rPr>
                          <w:rFonts w:cs="Arial"/>
                          <w:lang w:val="en"/>
                        </w:rPr>
                        <w:t>carers</w:t>
                      </w:r>
                      <w:proofErr w:type="spellEnd"/>
                    </w:p>
                  </w:txbxContent>
                </v:textbox>
                <w10:anchorlock/>
              </v:shape>
            </w:pict>
          </mc:Fallback>
        </mc:AlternateContent>
      </w:r>
    </w:p>
    <w:p w:rsidR="00423286" w:rsidRDefault="00423286">
      <w:pPr>
        <w:pageBreakBefore/>
        <w:suppressAutoHyphens w:val="0"/>
        <w:spacing w:after="0" w:line="240" w:lineRule="auto"/>
      </w:pPr>
    </w:p>
    <w:p w:rsidR="00423286" w:rsidRDefault="00D864A2">
      <w:pPr>
        <w:pStyle w:val="Heading3"/>
        <w:rPr>
          <w:color w:val="auto"/>
          <w:sz w:val="24"/>
        </w:rPr>
      </w:pPr>
      <w:r>
        <w:rPr>
          <w:color w:val="auto"/>
          <w:sz w:val="24"/>
        </w:rPr>
        <w:t xml:space="preserve">How </w:t>
      </w:r>
      <w:r>
        <w:rPr>
          <w:color w:val="auto"/>
          <w:sz w:val="24"/>
        </w:rPr>
        <w:t>will you assess my child’s work and progress?</w:t>
      </w:r>
    </w:p>
    <w:p w:rsidR="00423286" w:rsidRDefault="00D864A2">
      <w:r>
        <w:rPr>
          <w:color w:val="auto"/>
          <w:sz w:val="22"/>
        </w:rPr>
        <w:t>F</w:t>
      </w:r>
      <w:proofErr w:type="spellStart"/>
      <w:r>
        <w:rPr>
          <w:rFonts w:cs="Arial"/>
          <w:color w:val="auto"/>
          <w:sz w:val="22"/>
          <w:lang w:val="en"/>
        </w:rPr>
        <w:t>eedback</w:t>
      </w:r>
      <w:proofErr w:type="spellEnd"/>
      <w:r>
        <w:rPr>
          <w:rFonts w:cs="Arial"/>
          <w:color w:val="auto"/>
          <w:sz w:val="22"/>
          <w:lang w:val="en"/>
        </w:rPr>
        <w:t xml:space="preserve"> can take many forms and may not always mean extensive written comments for individual children. For example, whole-class feedback or quizzes marked automatically via digital platforms are also valid an</w:t>
      </w:r>
      <w:r>
        <w:rPr>
          <w:rFonts w:cs="Arial"/>
          <w:color w:val="auto"/>
          <w:sz w:val="22"/>
          <w:lang w:val="en"/>
        </w:rPr>
        <w:t>d effective methods, amongst many others.</w:t>
      </w:r>
      <w:r>
        <w:rPr>
          <w:color w:val="auto"/>
          <w:sz w:val="22"/>
        </w:rPr>
        <w:t xml:space="preserve"> Our approach to feeding back on pupil work is as follows:</w:t>
      </w:r>
    </w:p>
    <w:p w:rsidR="00423286" w:rsidRDefault="00D864A2">
      <w:r>
        <w:rPr>
          <w:noProof/>
          <w:color w:val="auto"/>
          <w:sz w:val="22"/>
        </w:rPr>
        <mc:AlternateContent>
          <mc:Choice Requires="wps">
            <w:drawing>
              <wp:inline distT="0" distB="0" distL="0" distR="0">
                <wp:extent cx="5986147" cy="2733041"/>
                <wp:effectExtent l="0" t="0" r="14603" b="10159"/>
                <wp:docPr id="10" name="Text Box 2"/>
                <wp:cNvGraphicFramePr/>
                <a:graphic xmlns:a="http://schemas.openxmlformats.org/drawingml/2006/main">
                  <a:graphicData uri="http://schemas.microsoft.com/office/word/2010/wordprocessingShape">
                    <wps:wsp>
                      <wps:cNvSpPr txBox="1"/>
                      <wps:spPr>
                        <a:xfrm>
                          <a:off x="0" y="0"/>
                          <a:ext cx="5986147" cy="2733041"/>
                        </a:xfrm>
                        <a:prstGeom prst="rect">
                          <a:avLst/>
                        </a:prstGeom>
                        <a:solidFill>
                          <a:srgbClr val="FFFFFF"/>
                        </a:solidFill>
                        <a:ln w="9528">
                          <a:solidFill>
                            <a:srgbClr val="000000"/>
                          </a:solidFill>
                          <a:prstDash val="solid"/>
                        </a:ln>
                      </wps:spPr>
                      <wps:txbx>
                        <w:txbxContent>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Staff will at times provide answers for pupils to mark their own work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Staff will provide answers by posting a multiple choice of answers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Use quizzes to </w:t>
                            </w:r>
                            <w:r>
                              <w:rPr>
                                <w:rFonts w:cs="Arial"/>
                                <w:color w:val="auto"/>
                                <w:lang w:val="en"/>
                              </w:rPr>
                              <w:t xml:space="preserve">assess what children know before the lesson (prior learning) sometimes after the lesson to see how much progress has been made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Ask children to create an end of task activity that involves using learned skills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Comments on </w:t>
                            </w:r>
                            <w:proofErr w:type="spellStart"/>
                            <w:r>
                              <w:rPr>
                                <w:rFonts w:cs="Arial"/>
                                <w:color w:val="auto"/>
                                <w:lang w:val="en"/>
                              </w:rPr>
                              <w:t>ClassDojo</w:t>
                            </w:r>
                            <w:proofErr w:type="spellEnd"/>
                            <w:r>
                              <w:rPr>
                                <w:rFonts w:cs="Arial"/>
                                <w:color w:val="auto"/>
                                <w:lang w:val="en"/>
                              </w:rPr>
                              <w:t xml:space="preserve"> responding to pupils wo</w:t>
                            </w:r>
                            <w:r>
                              <w:rPr>
                                <w:rFonts w:cs="Arial"/>
                                <w:color w:val="auto"/>
                                <w:lang w:val="en"/>
                              </w:rPr>
                              <w:t>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Give whole class feedback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Provide good examples to guide pupils, so that pupils can then correct or upgrade their answers or responses</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At the end of a lesson, staff may ask children to upload an example of work based on discussions teachers have had wit</w:t>
                            </w:r>
                            <w:r>
                              <w:rPr>
                                <w:rFonts w:cs="Arial"/>
                                <w:color w:val="auto"/>
                                <w:lang w:val="en"/>
                              </w:rPr>
                              <w:t>h pupils and parents</w:t>
                            </w:r>
                          </w:p>
                          <w:p w:rsidR="00423286" w:rsidRDefault="00D864A2">
                            <w:pPr>
                              <w:pStyle w:val="ListParagraph"/>
                              <w:widowControl w:val="0"/>
                              <w:numPr>
                                <w:ilvl w:val="0"/>
                                <w:numId w:val="24"/>
                              </w:numPr>
                              <w:overflowPunct w:val="0"/>
                              <w:autoSpaceDE w:val="0"/>
                              <w:spacing w:after="0" w:line="240" w:lineRule="auto"/>
                            </w:pPr>
                            <w:r>
                              <w:rPr>
                                <w:rFonts w:cs="Arial"/>
                                <w:color w:val="auto"/>
                                <w:lang w:val="en"/>
                              </w:rPr>
                              <w:t>how often pupils will receive feedback on their work</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" strokeweight=".26467mm">
                <v:textbox>
                  <w:txbxContent>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Staff will at times provide answers for pupils to mark their own work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Staff will provide answers by posting a multiple choice of answers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Use quizzes to </w:t>
                      </w:r>
                      <w:r>
                        <w:rPr>
                          <w:rFonts w:cs="Arial"/>
                          <w:color w:val="auto"/>
                          <w:lang w:val="en"/>
                        </w:rPr>
                        <w:t xml:space="preserve">assess what children know before the lesson (prior learning) sometimes after the lesson to see how much progress has been made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Ask children to create an end of task activity that involves using learned skills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Comments on </w:t>
                      </w:r>
                      <w:proofErr w:type="spellStart"/>
                      <w:r>
                        <w:rPr>
                          <w:rFonts w:cs="Arial"/>
                          <w:color w:val="auto"/>
                          <w:lang w:val="en"/>
                        </w:rPr>
                        <w:t>ClassDojo</w:t>
                      </w:r>
                      <w:proofErr w:type="spellEnd"/>
                      <w:r>
                        <w:rPr>
                          <w:rFonts w:cs="Arial"/>
                          <w:color w:val="auto"/>
                          <w:lang w:val="en"/>
                        </w:rPr>
                        <w:t xml:space="preserve"> responding to pupils wo</w:t>
                      </w:r>
                      <w:r>
                        <w:rPr>
                          <w:rFonts w:cs="Arial"/>
                          <w:color w:val="auto"/>
                          <w:lang w:val="en"/>
                        </w:rPr>
                        <w:t>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Give whole class feedback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Provide good examples to guide pupils, so that pupils can then correct or upgrade their answers or responses</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At the end of a lesson, staff may ask children to upload an example of work based on discussions teachers have had wit</w:t>
                      </w:r>
                      <w:r>
                        <w:rPr>
                          <w:rFonts w:cs="Arial"/>
                          <w:color w:val="auto"/>
                          <w:lang w:val="en"/>
                        </w:rPr>
                        <w:t>h pupils and parents</w:t>
                      </w:r>
                    </w:p>
                    <w:p w:rsidR="00423286" w:rsidRDefault="00D864A2">
                      <w:pPr>
                        <w:pStyle w:val="ListParagraph"/>
                        <w:widowControl w:val="0"/>
                        <w:numPr>
                          <w:ilvl w:val="0"/>
                          <w:numId w:val="24"/>
                        </w:numPr>
                        <w:overflowPunct w:val="0"/>
                        <w:autoSpaceDE w:val="0"/>
                        <w:spacing w:after="0" w:line="240" w:lineRule="auto"/>
                      </w:pPr>
                      <w:r>
                        <w:rPr>
                          <w:rFonts w:cs="Arial"/>
                          <w:color w:val="auto"/>
                          <w:lang w:val="en"/>
                        </w:rPr>
                        <w:t>how often pupils will receive feedback on their work</w:t>
                      </w:r>
                    </w:p>
                  </w:txbxContent>
                </v:textbox>
                <w10:anchorlock/>
              </v:shape>
            </w:pict>
          </mc:Fallback>
        </mc:AlternateContent>
      </w:r>
    </w:p>
    <w:p w:rsidR="00423286" w:rsidRDefault="00D864A2">
      <w:pPr>
        <w:pStyle w:val="Heading2"/>
        <w:rPr>
          <w:color w:val="auto"/>
          <w:sz w:val="28"/>
        </w:rPr>
      </w:pPr>
      <w:r>
        <w:rPr>
          <w:color w:val="auto"/>
          <w:sz w:val="28"/>
        </w:rPr>
        <w:t>Additional support for pupils with particular needs</w:t>
      </w:r>
    </w:p>
    <w:p w:rsidR="00423286" w:rsidRDefault="00D864A2">
      <w:pPr>
        <w:pStyle w:val="Heading3"/>
      </w:pPr>
      <w:r>
        <w:rPr>
          <w:color w:val="auto"/>
          <w:sz w:val="24"/>
          <w:lang w:val="en"/>
        </w:rPr>
        <w:t>How will you work with me to help my child who needs additional support from adults at home to access remote education?</w:t>
      </w:r>
    </w:p>
    <w:p w:rsidR="00423286" w:rsidRDefault="00D864A2">
      <w:pPr>
        <w:spacing w:before="100" w:after="100"/>
        <w:rPr>
          <w:rFonts w:cs="Arial"/>
          <w:color w:val="auto"/>
          <w:sz w:val="22"/>
          <w:lang w:val="en"/>
        </w:rPr>
      </w:pPr>
      <w:r>
        <w:rPr>
          <w:rFonts w:cs="Arial"/>
          <w:color w:val="auto"/>
          <w:sz w:val="22"/>
          <w:lang w:val="en"/>
        </w:rPr>
        <w:t xml:space="preserve">We </w:t>
      </w:r>
      <w:proofErr w:type="spellStart"/>
      <w:r>
        <w:rPr>
          <w:rFonts w:cs="Arial"/>
          <w:color w:val="auto"/>
          <w:sz w:val="22"/>
          <w:lang w:val="en"/>
        </w:rPr>
        <w:t>recognise</w:t>
      </w:r>
      <w:proofErr w:type="spellEnd"/>
      <w:r>
        <w:rPr>
          <w:rFonts w:cs="Arial"/>
          <w:color w:val="auto"/>
          <w:sz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w:t>
      </w:r>
      <w:r>
        <w:rPr>
          <w:rFonts w:cs="Arial"/>
          <w:color w:val="auto"/>
          <w:sz w:val="22"/>
          <w:lang w:val="en"/>
        </w:rPr>
        <w:t xml:space="preserve">ill work with parents and </w:t>
      </w:r>
      <w:proofErr w:type="spellStart"/>
      <w:r>
        <w:rPr>
          <w:rFonts w:cs="Arial"/>
          <w:color w:val="auto"/>
          <w:sz w:val="22"/>
          <w:lang w:val="en"/>
        </w:rPr>
        <w:t>carers</w:t>
      </w:r>
      <w:proofErr w:type="spellEnd"/>
      <w:r>
        <w:rPr>
          <w:rFonts w:cs="Arial"/>
          <w:color w:val="auto"/>
          <w:sz w:val="22"/>
          <w:lang w:val="en"/>
        </w:rPr>
        <w:t xml:space="preserve"> to support those pupils in the following ways:</w:t>
      </w:r>
    </w:p>
    <w:p w:rsidR="00423286" w:rsidRDefault="00D864A2">
      <w:pPr>
        <w:spacing w:before="100" w:after="120" w:line="240" w:lineRule="auto"/>
      </w:pPr>
      <w:r>
        <w:rPr>
          <w:noProof/>
          <w:color w:val="auto"/>
          <w:sz w:val="22"/>
        </w:rPr>
        <w:lastRenderedPageBreak/>
        <mc:AlternateContent>
          <mc:Choice Requires="wps">
            <w:drawing>
              <wp:inline distT="0" distB="0" distL="0" distR="0">
                <wp:extent cx="5986147" cy="2790191"/>
                <wp:effectExtent l="0" t="0" r="14603" b="10159"/>
                <wp:docPr id="11" name="Text Box 2"/>
                <wp:cNvGraphicFramePr/>
                <a:graphic xmlns:a="http://schemas.openxmlformats.org/drawingml/2006/main">
                  <a:graphicData uri="http://schemas.microsoft.com/office/word/2010/wordprocessingShape">
                    <wps:wsp>
                      <wps:cNvSpPr txBox="1"/>
                      <wps:spPr>
                        <a:xfrm>
                          <a:off x="0" y="0"/>
                          <a:ext cx="5986147" cy="2790191"/>
                        </a:xfrm>
                        <a:prstGeom prst="rect">
                          <a:avLst/>
                        </a:prstGeom>
                        <a:solidFill>
                          <a:srgbClr val="FFFFFF"/>
                        </a:solidFill>
                        <a:ln w="9528">
                          <a:solidFill>
                            <a:srgbClr val="000000"/>
                          </a:solidFill>
                          <a:prstDash val="solid"/>
                        </a:ln>
                      </wps:spPr>
                      <wps:txbx>
                        <w:txbxContent>
                          <w:p w:rsidR="00423286" w:rsidRDefault="00D864A2">
                            <w:pPr>
                              <w:rPr>
                                <w:color w:val="auto"/>
                              </w:rPr>
                            </w:pPr>
                            <w:r>
                              <w:rPr>
                                <w:color w:val="auto"/>
                              </w:rPr>
                              <w:t>In this section, please set out briefly:</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Parents can contact school staff provide step by step guidance to support parents and pupils to upload work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Parents can contact staf</w:t>
                            </w:r>
                            <w:r>
                              <w:rPr>
                                <w:rFonts w:cs="Arial"/>
                                <w:color w:val="auto"/>
                                <w:lang w:val="en"/>
                              </w:rPr>
                              <w:t>f for support</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Work for SEND children will be supported by providing extra resource and work is adapted so children can access some work independently</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To ensure that the websites are user friendly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Engaging videos and activities are used to engage younger </w:t>
                            </w:r>
                            <w:r>
                              <w:rPr>
                                <w:rFonts w:cs="Arial"/>
                                <w:color w:val="auto"/>
                                <w:lang w:val="en"/>
                              </w:rPr>
                              <w:t>children</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Have an alternative paper based work for children to complete</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Provide activities for children to do, so that younger children receive a daily diet of active and remote work</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" strokeweight=".26467mm">
                <v:textbox>
                  <w:txbxContent>
                    <w:p w:rsidR="00423286" w:rsidRDefault="00D864A2">
                      <w:pPr>
                        <w:rPr>
                          <w:color w:val="auto"/>
                        </w:rPr>
                      </w:pPr>
                      <w:r>
                        <w:rPr>
                          <w:color w:val="auto"/>
                        </w:rPr>
                        <w:t>In this section, please set out briefly:</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Parents can contact school staff provide step by step guidance to support parents and pupils to upload work</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Parents can contact staf</w:t>
                      </w:r>
                      <w:r>
                        <w:rPr>
                          <w:rFonts w:cs="Arial"/>
                          <w:color w:val="auto"/>
                          <w:lang w:val="en"/>
                        </w:rPr>
                        <w:t>f for support</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Work for SEND children will be supported by providing extra resource and work is adapted so children can access some work independently</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To ensure that the websites are user friendly  </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 xml:space="preserve">Engaging videos and activities are used to engage younger </w:t>
                      </w:r>
                      <w:r>
                        <w:rPr>
                          <w:rFonts w:cs="Arial"/>
                          <w:color w:val="auto"/>
                          <w:lang w:val="en"/>
                        </w:rPr>
                        <w:t>children</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Have an alternative paper based work for children to complete</w:t>
                      </w:r>
                    </w:p>
                    <w:p w:rsidR="00423286" w:rsidRDefault="00D864A2">
                      <w:pPr>
                        <w:pStyle w:val="ListParagraph"/>
                        <w:numPr>
                          <w:ilvl w:val="0"/>
                          <w:numId w:val="24"/>
                        </w:numPr>
                        <w:spacing w:before="100" w:after="120" w:line="240" w:lineRule="auto"/>
                        <w:rPr>
                          <w:rFonts w:cs="Arial"/>
                          <w:color w:val="auto"/>
                          <w:lang w:val="en"/>
                        </w:rPr>
                      </w:pPr>
                      <w:r>
                        <w:rPr>
                          <w:rFonts w:cs="Arial"/>
                          <w:color w:val="auto"/>
                          <w:lang w:val="en"/>
                        </w:rPr>
                        <w:t>Provide activities for children to do, so that younger children receive a daily diet of active and remote work</w:t>
                      </w:r>
                    </w:p>
                  </w:txbxContent>
                </v:textbox>
                <w10:anchorlock/>
              </v:shape>
            </w:pict>
          </mc:Fallback>
        </mc:AlternateContent>
      </w:r>
    </w:p>
    <w:p w:rsidR="00423286" w:rsidRDefault="00D864A2">
      <w:pPr>
        <w:pStyle w:val="Heading2"/>
        <w:rPr>
          <w:color w:val="auto"/>
          <w:sz w:val="28"/>
          <w:lang w:val="en"/>
        </w:rPr>
      </w:pPr>
      <w:r>
        <w:rPr>
          <w:color w:val="auto"/>
          <w:sz w:val="28"/>
          <w:lang w:val="en"/>
        </w:rPr>
        <w:t>Remote education for self-isolating pupils</w:t>
      </w:r>
    </w:p>
    <w:p w:rsidR="00423286" w:rsidRDefault="00D864A2">
      <w:pPr>
        <w:rPr>
          <w:rFonts w:cs="Arial"/>
          <w:color w:val="auto"/>
          <w:sz w:val="22"/>
          <w:lang w:val="en"/>
        </w:rPr>
      </w:pPr>
      <w:r>
        <w:rPr>
          <w:rFonts w:cs="Arial"/>
          <w:color w:val="auto"/>
          <w:sz w:val="22"/>
          <w:lang w:val="en"/>
        </w:rPr>
        <w:t>Where individual pupils need t</w:t>
      </w:r>
      <w:r>
        <w:rPr>
          <w:rFonts w:cs="Arial"/>
          <w:color w:val="auto"/>
          <w:sz w:val="22"/>
          <w:lang w:val="en"/>
        </w:rPr>
        <w:t>o self-isolate but the majority of their peer group remains in school, how remote education is provided will likely differ from the approach for whole groups. This is due to the challenges of teaching pupils both at home and in school.</w:t>
      </w:r>
    </w:p>
    <w:p w:rsidR="00423286" w:rsidRDefault="00D864A2">
      <w:pPr>
        <w:pStyle w:val="Heading3"/>
        <w:rPr>
          <w:color w:val="auto"/>
          <w:sz w:val="24"/>
          <w:lang w:val="en"/>
        </w:rPr>
      </w:pPr>
      <w:r>
        <w:rPr>
          <w:color w:val="auto"/>
          <w:sz w:val="24"/>
          <w:lang w:val="en"/>
        </w:rPr>
        <w:t>If my child is not i</w:t>
      </w:r>
      <w:r>
        <w:rPr>
          <w:color w:val="auto"/>
          <w:sz w:val="24"/>
          <w:lang w:val="en"/>
        </w:rPr>
        <w:t xml:space="preserve">n school because they are self-isolating, how will their remote education differ from the approaches described above? </w:t>
      </w:r>
    </w:p>
    <w:p w:rsidR="00423286" w:rsidRDefault="00D864A2">
      <w:r>
        <w:rPr>
          <w:noProof/>
          <w:color w:val="auto"/>
          <w:sz w:val="22"/>
        </w:rPr>
        <mc:AlternateContent>
          <mc:Choice Requires="wps">
            <w:drawing>
              <wp:inline distT="0" distB="0" distL="0" distR="0">
                <wp:extent cx="5986147" cy="4095753"/>
                <wp:effectExtent l="0" t="0" r="14603" b="19047"/>
                <wp:docPr id="12" name="Text Box 2"/>
                <wp:cNvGraphicFramePr/>
                <a:graphic xmlns:a="http://schemas.openxmlformats.org/drawingml/2006/main">
                  <a:graphicData uri="http://schemas.microsoft.com/office/word/2010/wordprocessingShape">
                    <wps:wsp>
                      <wps:cNvSpPr txBox="1"/>
                      <wps:spPr>
                        <a:xfrm>
                          <a:off x="0" y="0"/>
                          <a:ext cx="5986147" cy="4095753"/>
                        </a:xfrm>
                        <a:prstGeom prst="rect">
                          <a:avLst/>
                        </a:prstGeom>
                        <a:solidFill>
                          <a:srgbClr val="FFFFFF"/>
                        </a:solidFill>
                        <a:ln w="9528">
                          <a:solidFill>
                            <a:srgbClr val="000000"/>
                          </a:solidFill>
                          <a:prstDash val="solid"/>
                        </a:ln>
                      </wps:spPr>
                      <wps:txbx>
                        <w:txbxContent>
                          <w:p w:rsidR="00423286" w:rsidRDefault="00D864A2">
                            <w:r>
                              <w:t>If your child needs to isolate, staff at The Holy Spirit will provide lessons using the following:</w:t>
                            </w:r>
                          </w:p>
                          <w:p w:rsidR="00423286" w:rsidRDefault="00D864A2">
                            <w:pPr>
                              <w:pStyle w:val="ListParagraph"/>
                              <w:numPr>
                                <w:ilvl w:val="0"/>
                                <w:numId w:val="25"/>
                              </w:numPr>
                            </w:pPr>
                            <w:r>
                              <w:t>Learning packs will be delivered fo</w:t>
                            </w:r>
                            <w:r>
                              <w:t>r pupils to access sequenced lessons the curriculum will be meaningful and ambitious work each day in a number of different subjects, including providing feedback.</w:t>
                            </w:r>
                          </w:p>
                          <w:p w:rsidR="00423286" w:rsidRDefault="00D864A2">
                            <w:pPr>
                              <w:pStyle w:val="ListParagraph"/>
                              <w:numPr>
                                <w:ilvl w:val="0"/>
                                <w:numId w:val="25"/>
                              </w:numPr>
                            </w:pPr>
                            <w:r>
                              <w:t xml:space="preserve">Lesson </w:t>
                            </w:r>
                            <w:proofErr w:type="spellStart"/>
                            <w:r>
                              <w:t>Powerpoints</w:t>
                            </w:r>
                            <w:proofErr w:type="spellEnd"/>
                            <w:r>
                              <w:t xml:space="preserve"> and/or timetables will be uploaded onto the school website, with </w:t>
                            </w:r>
                            <w:r>
                              <w:t xml:space="preserve">appropriate curriculum links to enhance learning.  </w:t>
                            </w:r>
                          </w:p>
                          <w:p w:rsidR="00423286" w:rsidRDefault="00D864A2">
                            <w:pPr>
                              <w:pStyle w:val="ListParagraph"/>
                              <w:numPr>
                                <w:ilvl w:val="0"/>
                                <w:numId w:val="25"/>
                              </w:numPr>
                            </w:pPr>
                            <w:r>
                              <w:t xml:space="preserve">Where possible, additional resources and recorded media from classroom sessions will be provided. </w:t>
                            </w:r>
                          </w:p>
                          <w:p w:rsidR="00423286" w:rsidRDefault="00D864A2">
                            <w:pPr>
                              <w:pStyle w:val="ListParagraph"/>
                              <w:numPr>
                                <w:ilvl w:val="0"/>
                                <w:numId w:val="25"/>
                              </w:numPr>
                            </w:pPr>
                            <w:r>
                              <w:t xml:space="preserve">Staff will upload answers and set work on learning platforms e.g. </w:t>
                            </w:r>
                            <w:proofErr w:type="spellStart"/>
                            <w:r>
                              <w:t>MyMaths</w:t>
                            </w:r>
                            <w:proofErr w:type="spellEnd"/>
                            <w:r>
                              <w:t xml:space="preserve">. </w:t>
                            </w:r>
                          </w:p>
                          <w:p w:rsidR="00423286" w:rsidRDefault="00D864A2">
                            <w:pPr>
                              <w:pStyle w:val="ListParagraph"/>
                              <w:numPr>
                                <w:ilvl w:val="0"/>
                                <w:numId w:val="25"/>
                              </w:numPr>
                            </w:pPr>
                            <w:r>
                              <w:t xml:space="preserve">Feedback will be given, once </w:t>
                            </w:r>
                            <w:r>
                              <w:t xml:space="preserve">children upload their work on </w:t>
                            </w:r>
                            <w:proofErr w:type="spellStart"/>
                            <w:r>
                              <w:t>ClassDojo</w:t>
                            </w:r>
                            <w:proofErr w:type="spellEnd"/>
                            <w:r>
                              <w:t xml:space="preserve">. Whole class examples could be shared. </w:t>
                            </w:r>
                          </w:p>
                          <w:p w:rsidR="00423286" w:rsidRDefault="00D864A2">
                            <w:pPr>
                              <w:pStyle w:val="ListParagraph"/>
                              <w:numPr>
                                <w:ilvl w:val="0"/>
                                <w:numId w:val="25"/>
                              </w:numPr>
                            </w:pPr>
                            <w:r>
                              <w:t>Parents will be able to message teachers for clarity and guidance.</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" strokeweight=".26467mm">
                <v:textbox>
                  <w:txbxContent>
                    <w:p w:rsidR="00423286" w:rsidRDefault="00D864A2">
                      <w:r>
                        <w:t>If your child needs to isolate, staff at The Holy Spirit will provide lessons using the following:</w:t>
                      </w:r>
                    </w:p>
                    <w:p w:rsidR="00423286" w:rsidRDefault="00D864A2">
                      <w:pPr>
                        <w:pStyle w:val="ListParagraph"/>
                        <w:numPr>
                          <w:ilvl w:val="0"/>
                          <w:numId w:val="25"/>
                        </w:numPr>
                      </w:pPr>
                      <w:r>
                        <w:t>Learning packs will be delivered fo</w:t>
                      </w:r>
                      <w:r>
                        <w:t>r pupils to access sequenced lessons the curriculum will be meaningful and ambitious work each day in a number of different subjects, including providing feedback.</w:t>
                      </w:r>
                    </w:p>
                    <w:p w:rsidR="00423286" w:rsidRDefault="00D864A2">
                      <w:pPr>
                        <w:pStyle w:val="ListParagraph"/>
                        <w:numPr>
                          <w:ilvl w:val="0"/>
                          <w:numId w:val="25"/>
                        </w:numPr>
                      </w:pPr>
                      <w:r>
                        <w:t xml:space="preserve">Lesson </w:t>
                      </w:r>
                      <w:proofErr w:type="spellStart"/>
                      <w:r>
                        <w:t>Powerpoints</w:t>
                      </w:r>
                      <w:proofErr w:type="spellEnd"/>
                      <w:r>
                        <w:t xml:space="preserve"> and/or timetables will be uploaded onto the school website, with </w:t>
                      </w:r>
                      <w:r>
                        <w:t xml:space="preserve">appropriate curriculum links to enhance learning.  </w:t>
                      </w:r>
                    </w:p>
                    <w:p w:rsidR="00423286" w:rsidRDefault="00D864A2">
                      <w:pPr>
                        <w:pStyle w:val="ListParagraph"/>
                        <w:numPr>
                          <w:ilvl w:val="0"/>
                          <w:numId w:val="25"/>
                        </w:numPr>
                      </w:pPr>
                      <w:r>
                        <w:t xml:space="preserve">Where possible, additional resources and recorded media from classroom sessions will be provided. </w:t>
                      </w:r>
                    </w:p>
                    <w:p w:rsidR="00423286" w:rsidRDefault="00D864A2">
                      <w:pPr>
                        <w:pStyle w:val="ListParagraph"/>
                        <w:numPr>
                          <w:ilvl w:val="0"/>
                          <w:numId w:val="25"/>
                        </w:numPr>
                      </w:pPr>
                      <w:r>
                        <w:t xml:space="preserve">Staff will upload answers and set work on learning platforms e.g. </w:t>
                      </w:r>
                      <w:proofErr w:type="spellStart"/>
                      <w:r>
                        <w:t>MyMaths</w:t>
                      </w:r>
                      <w:proofErr w:type="spellEnd"/>
                      <w:r>
                        <w:t xml:space="preserve">. </w:t>
                      </w:r>
                    </w:p>
                    <w:p w:rsidR="00423286" w:rsidRDefault="00D864A2">
                      <w:pPr>
                        <w:pStyle w:val="ListParagraph"/>
                        <w:numPr>
                          <w:ilvl w:val="0"/>
                          <w:numId w:val="25"/>
                        </w:numPr>
                      </w:pPr>
                      <w:r>
                        <w:t xml:space="preserve">Feedback will be given, once </w:t>
                      </w:r>
                      <w:r>
                        <w:t xml:space="preserve">children upload their work on </w:t>
                      </w:r>
                      <w:proofErr w:type="spellStart"/>
                      <w:r>
                        <w:t>ClassDojo</w:t>
                      </w:r>
                      <w:proofErr w:type="spellEnd"/>
                      <w:r>
                        <w:t xml:space="preserve">. Whole class examples could be shared. </w:t>
                      </w:r>
                    </w:p>
                    <w:p w:rsidR="00423286" w:rsidRDefault="00D864A2">
                      <w:pPr>
                        <w:pStyle w:val="ListParagraph"/>
                        <w:numPr>
                          <w:ilvl w:val="0"/>
                          <w:numId w:val="25"/>
                        </w:numPr>
                      </w:pPr>
                      <w:r>
                        <w:t>Parents will be able to message teachers for clarity and guidance.</w:t>
                      </w:r>
                    </w:p>
                  </w:txbxContent>
                </v:textbox>
                <w10:anchorlock/>
              </v:shape>
            </w:pict>
          </mc:Fallback>
        </mc:AlternateContent>
      </w:r>
    </w:p>
    <w:sectPr w:rsidR="00423286">
      <w:headerReference w:type="default" r:id="rId8"/>
      <w:footerReference w:type="default" r:id="rId9"/>
      <w:pgSz w:w="11906" w:h="16838"/>
      <w:pgMar w:top="1134" w:right="1276" w:bottom="1134" w:left="1134" w:header="709"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64A2">
      <w:pPr>
        <w:spacing w:after="0" w:line="240" w:lineRule="auto"/>
      </w:pPr>
      <w:r>
        <w:separator/>
      </w:r>
    </w:p>
  </w:endnote>
  <w:endnote w:type="continuationSeparator" w:id="0">
    <w:p w:rsidR="00000000" w:rsidRDefault="00D8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D1" w:rsidRDefault="00D864A2">
    <w:pPr>
      <w:pStyle w:val="Footer"/>
    </w:pPr>
    <w:r>
      <w:t>LA Connolly 25</w:t>
    </w:r>
    <w:r>
      <w:rPr>
        <w:vertAlign w:val="superscript"/>
      </w:rPr>
      <w:t>th</w:t>
    </w:r>
    <w:r>
      <w:t xml:space="preserve"> January 2021</w:t>
    </w:r>
  </w:p>
  <w:p w:rsidR="001645D1" w:rsidRDefault="00D864A2">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64A2">
      <w:pPr>
        <w:spacing w:after="0" w:line="240" w:lineRule="auto"/>
      </w:pPr>
      <w:r>
        <w:separator/>
      </w:r>
    </w:p>
  </w:footnote>
  <w:footnote w:type="continuationSeparator" w:id="0">
    <w:p w:rsidR="00000000" w:rsidRDefault="00D8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D1" w:rsidRDefault="00D864A2">
    <w:pPr>
      <w:pStyle w:val="Header"/>
      <w:jc w:val="center"/>
    </w:pPr>
    <w:r>
      <w:rPr>
        <w:noProof/>
        <w:color w:val="auto"/>
      </w:rPr>
      <w:drawing>
        <wp:anchor distT="0" distB="0" distL="114300" distR="114300" simplePos="0" relativeHeight="251660288" behindDoc="0" locked="0" layoutInCell="1" allowOverlap="1">
          <wp:simplePos x="0" y="0"/>
          <wp:positionH relativeFrom="margin">
            <wp:posOffset>5486400</wp:posOffset>
          </wp:positionH>
          <wp:positionV relativeFrom="paragraph">
            <wp:posOffset>-306708</wp:posOffset>
          </wp:positionV>
          <wp:extent cx="619121" cy="571500"/>
          <wp:effectExtent l="0" t="0" r="0" b="0"/>
          <wp:wrapNone/>
          <wp:docPr id="1" name="Picture 13" descr="holy spir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571500"/>
                  </a:xfrm>
                  <a:prstGeom prst="rect">
                    <a:avLst/>
                  </a:prstGeom>
                  <a:noFill/>
                  <a:ln>
                    <a:noFill/>
                    <a:prstDash/>
                  </a:ln>
                </pic:spPr>
              </pic:pic>
            </a:graphicData>
          </a:graphic>
        </wp:anchor>
      </w:drawing>
    </w:r>
    <w:r>
      <w:rPr>
        <w:noProof/>
        <w:color w:val="auto"/>
      </w:rPr>
      <w:drawing>
        <wp:anchor distT="0" distB="0" distL="114300" distR="114300" simplePos="0" relativeHeight="251659264" behindDoc="0" locked="0" layoutInCell="1" allowOverlap="1">
          <wp:simplePos x="0" y="0"/>
          <wp:positionH relativeFrom="margin">
            <wp:align>left</wp:align>
          </wp:positionH>
          <wp:positionV relativeFrom="paragraph">
            <wp:posOffset>-307338</wp:posOffset>
          </wp:positionV>
          <wp:extent cx="619121" cy="571500"/>
          <wp:effectExtent l="0" t="0" r="0" b="0"/>
          <wp:wrapNone/>
          <wp:docPr id="2" name="Picture 12" descr="holy spir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571500"/>
                  </a:xfrm>
                  <a:prstGeom prst="rect">
                    <a:avLst/>
                  </a:prstGeom>
                  <a:noFill/>
                  <a:ln>
                    <a:noFill/>
                    <a:prstDash/>
                  </a:ln>
                </pic:spPr>
              </pic:pic>
            </a:graphicData>
          </a:graphic>
        </wp:anchor>
      </w:drawing>
    </w:r>
    <w:r>
      <w:rPr>
        <w:b/>
        <w:sz w:val="28"/>
        <w:szCs w:val="28"/>
      </w:rPr>
      <w:t>The Holy Spirit Catholic Primary School</w:t>
    </w:r>
  </w:p>
  <w:p w:rsidR="001645D1" w:rsidRDefault="00D864A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B6D"/>
    <w:multiLevelType w:val="multilevel"/>
    <w:tmpl w:val="81E23F0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3853B0"/>
    <w:multiLevelType w:val="multilevel"/>
    <w:tmpl w:val="B82ACAB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A87555"/>
    <w:multiLevelType w:val="multilevel"/>
    <w:tmpl w:val="302463D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71078C"/>
    <w:multiLevelType w:val="multilevel"/>
    <w:tmpl w:val="5C3CDD0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D8618EC"/>
    <w:multiLevelType w:val="multilevel"/>
    <w:tmpl w:val="A796BE5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0BD0DE0"/>
    <w:multiLevelType w:val="multilevel"/>
    <w:tmpl w:val="0DB07C1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3823F47"/>
    <w:multiLevelType w:val="multilevel"/>
    <w:tmpl w:val="934C3AE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C20C17"/>
    <w:multiLevelType w:val="multilevel"/>
    <w:tmpl w:val="EE5CF4E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A611D8"/>
    <w:multiLevelType w:val="multilevel"/>
    <w:tmpl w:val="7004B8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65E4897"/>
    <w:multiLevelType w:val="multilevel"/>
    <w:tmpl w:val="0D361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4D4BE8"/>
    <w:multiLevelType w:val="multilevel"/>
    <w:tmpl w:val="A94A277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96B211B"/>
    <w:multiLevelType w:val="multilevel"/>
    <w:tmpl w:val="959C1B4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97536BA"/>
    <w:multiLevelType w:val="multilevel"/>
    <w:tmpl w:val="8822009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B4C34B4"/>
    <w:multiLevelType w:val="multilevel"/>
    <w:tmpl w:val="1DF48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C6D7C32"/>
    <w:multiLevelType w:val="multilevel"/>
    <w:tmpl w:val="D570A0D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FE10DDE"/>
    <w:multiLevelType w:val="multilevel"/>
    <w:tmpl w:val="3FAE4B3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27422B"/>
    <w:multiLevelType w:val="multilevel"/>
    <w:tmpl w:val="611A9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28544C"/>
    <w:multiLevelType w:val="multilevel"/>
    <w:tmpl w:val="6F360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454A34"/>
    <w:multiLevelType w:val="multilevel"/>
    <w:tmpl w:val="FC2813B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319063A"/>
    <w:multiLevelType w:val="multilevel"/>
    <w:tmpl w:val="1E8A0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98031DE"/>
    <w:multiLevelType w:val="multilevel"/>
    <w:tmpl w:val="B8E0ED2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C610BA"/>
    <w:multiLevelType w:val="multilevel"/>
    <w:tmpl w:val="DEF62DC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C3847C5"/>
    <w:multiLevelType w:val="multilevel"/>
    <w:tmpl w:val="20F84AA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3" w15:restartNumberingAfterBreak="0">
    <w:nsid w:val="7D3D5719"/>
    <w:multiLevelType w:val="multilevel"/>
    <w:tmpl w:val="352657E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11164F"/>
    <w:multiLevelType w:val="multilevel"/>
    <w:tmpl w:val="260C2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1"/>
  </w:num>
  <w:num w:numId="3">
    <w:abstractNumId w:val="2"/>
  </w:num>
  <w:num w:numId="4">
    <w:abstractNumId w:val="3"/>
  </w:num>
  <w:num w:numId="5">
    <w:abstractNumId w:val="6"/>
  </w:num>
  <w:num w:numId="6">
    <w:abstractNumId w:val="10"/>
  </w:num>
  <w:num w:numId="7">
    <w:abstractNumId w:val="7"/>
  </w:num>
  <w:num w:numId="8">
    <w:abstractNumId w:val="1"/>
  </w:num>
  <w:num w:numId="9">
    <w:abstractNumId w:val="12"/>
  </w:num>
  <w:num w:numId="10">
    <w:abstractNumId w:val="23"/>
  </w:num>
  <w:num w:numId="11">
    <w:abstractNumId w:val="20"/>
  </w:num>
  <w:num w:numId="12">
    <w:abstractNumId w:val="22"/>
  </w:num>
  <w:num w:numId="13">
    <w:abstractNumId w:val="0"/>
  </w:num>
  <w:num w:numId="14">
    <w:abstractNumId w:val="5"/>
  </w:num>
  <w:num w:numId="15">
    <w:abstractNumId w:val="4"/>
  </w:num>
  <w:num w:numId="16">
    <w:abstractNumId w:val="8"/>
  </w:num>
  <w:num w:numId="17">
    <w:abstractNumId w:val="15"/>
  </w:num>
  <w:num w:numId="18">
    <w:abstractNumId w:val="21"/>
  </w:num>
  <w:num w:numId="19">
    <w:abstractNumId w:val="18"/>
  </w:num>
  <w:num w:numId="20">
    <w:abstractNumId w:val="24"/>
  </w:num>
  <w:num w:numId="21">
    <w:abstractNumId w:val="19"/>
  </w:num>
  <w:num w:numId="22">
    <w:abstractNumId w:val="13"/>
  </w:num>
  <w:num w:numId="23">
    <w:abstractNumId w:val="16"/>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23286"/>
    <w:rsid w:val="00423286"/>
    <w:rsid w:val="00D8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AEC1F4B-6E6B-4531-9D90-8AC866E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4"/>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3"/>
      </w:numPr>
    </w:pPr>
  </w:style>
  <w:style w:type="paragraph" w:styleId="ListParagraph">
    <w:name w:val="List Paragraph"/>
    <w:basedOn w:val="Normal"/>
    <w:pPr>
      <w:numPr>
        <w:numId w:val="17"/>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2"/>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5"/>
      </w:numPr>
      <w:tabs>
        <w:tab w:val="left" w:pos="-5296"/>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6"/>
      </w:numPr>
    </w:pPr>
  </w:style>
  <w:style w:type="paragraph" w:customStyle="1" w:styleId="DfESOutNumbered">
    <w:name w:val="DfESOutNumbered"/>
    <w:basedOn w:val="Normal"/>
    <w:pPr>
      <w:widowControl w:val="0"/>
      <w:numPr>
        <w:numId w:val="1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9"/>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6">
    <w:name w:val="LFO6"/>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25">
    <w:name w:val="LFO25"/>
    <w:basedOn w:val="NoList"/>
    <w:pPr>
      <w:numPr>
        <w:numId w:val="17"/>
      </w:numPr>
    </w:pPr>
  </w:style>
  <w:style w:type="numbering" w:customStyle="1" w:styleId="LFO28">
    <w:name w:val="LFO28"/>
    <w:basedOn w:val="NoList"/>
    <w:pPr>
      <w:numPr>
        <w:numId w:val="18"/>
      </w:numPr>
    </w:pPr>
  </w:style>
  <w:style w:type="numbering" w:customStyle="1" w:styleId="LFO30">
    <w:name w:val="LFO30"/>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yspiritruncor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Halton Borough Council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dc:description>Master-ET-v3.8</dc:description>
  <cp:lastModifiedBy>DBTestW10</cp:lastModifiedBy>
  <cp:revision>2</cp:revision>
  <cp:lastPrinted>2014-09-17T13:26:00Z</cp:lastPrinted>
  <dcterms:created xsi:type="dcterms:W3CDTF">2021-01-27T10:19:00Z</dcterms:created>
  <dcterms:modified xsi:type="dcterms:W3CDTF">2021-01-27T10:19:00Z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